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3" w:rsidRPr="000C514D" w:rsidRDefault="007B63DD" w:rsidP="00155674">
      <w:pPr>
        <w:jc w:val="center"/>
        <w:rPr>
          <w:rFonts w:ascii="Segoe UI" w:hAnsi="Segoe UI" w:cs="Segoe U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765D23" wp14:editId="1DDFFDBB">
                <wp:simplePos x="0" y="0"/>
                <wp:positionH relativeFrom="column">
                  <wp:posOffset>-185420</wp:posOffset>
                </wp:positionH>
                <wp:positionV relativeFrom="paragraph">
                  <wp:posOffset>-149225</wp:posOffset>
                </wp:positionV>
                <wp:extent cx="3140710" cy="1140460"/>
                <wp:effectExtent l="0" t="0" r="1270" b="2540"/>
                <wp:wrapNone/>
                <wp:docPr id="2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D54" w:rsidRDefault="007B63DD" w:rsidP="00E70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B7C26" wp14:editId="5EC69372">
                                  <wp:extent cx="2958465" cy="1049020"/>
                                  <wp:effectExtent l="0" t="0" r="0" b="0"/>
                                  <wp:docPr id="9" name="Picture 3" descr="Description: allcaps_gray Address L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allcaps_gray Address L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8465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14.6pt;margin-top:-11.75pt;width:247.3pt;height:89.8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XqgAIAABA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" stroked="f">
                <v:textbox style="mso-fit-shape-to-text:t">
                  <w:txbxContent>
                    <w:p w:rsidR="00D30D54" w:rsidRDefault="007B63DD" w:rsidP="00E70693">
                      <w:r>
                        <w:rPr>
                          <w:noProof/>
                        </w:rPr>
                        <w:drawing>
                          <wp:inline distT="0" distB="0" distL="0" distR="0" wp14:anchorId="45AB7C26" wp14:editId="5EC69372">
                            <wp:extent cx="2958465" cy="1049020"/>
                            <wp:effectExtent l="0" t="0" r="0" b="0"/>
                            <wp:docPr id="9" name="Picture 3" descr="Description: allcaps_gray Address L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allcaps_gray Address L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8465" cy="104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674">
        <w:rPr>
          <w:rFonts w:ascii="Arial" w:hAnsi="Arial" w:cs="Arial"/>
          <w:smallCaps/>
          <w:kern w:val="16"/>
          <w:position w:val="6"/>
          <w:sz w:val="36"/>
          <w:szCs w:val="36"/>
        </w:rPr>
        <w:t xml:space="preserve">                                                      </w:t>
      </w:r>
      <w:r w:rsidR="00155674" w:rsidRPr="000C514D">
        <w:rPr>
          <w:rFonts w:ascii="Arial" w:hAnsi="Arial" w:cs="Arial"/>
          <w:smallCaps/>
          <w:kern w:val="16"/>
          <w:position w:val="6"/>
          <w:sz w:val="32"/>
          <w:szCs w:val="32"/>
        </w:rPr>
        <w:t xml:space="preserve">Research </w:t>
      </w:r>
      <w:r w:rsidR="00E03A8B" w:rsidRPr="000C514D">
        <w:rPr>
          <w:rFonts w:ascii="Arial" w:hAnsi="Arial" w:cs="Arial"/>
          <w:smallCaps/>
          <w:kern w:val="16"/>
          <w:position w:val="6"/>
          <w:sz w:val="32"/>
          <w:szCs w:val="32"/>
        </w:rPr>
        <w:t>Stimulation Grant</w:t>
      </w:r>
    </w:p>
    <w:p w:rsidR="008E406A" w:rsidRPr="00E03A8B" w:rsidRDefault="00F578ED" w:rsidP="007C5644">
      <w:pPr>
        <w:pStyle w:val="Heading1"/>
        <w:tabs>
          <w:tab w:val="left" w:pos="720"/>
        </w:tabs>
        <w:ind w:left="4320"/>
        <w:jc w:val="center"/>
        <w:rPr>
          <w:rFonts w:ascii="Arial" w:hAnsi="Arial" w:cs="Arial"/>
          <w:smallCaps/>
          <w:spacing w:val="0"/>
          <w:kern w:val="16"/>
          <w:position w:val="6"/>
          <w:sz w:val="40"/>
          <w:szCs w:val="40"/>
        </w:rPr>
      </w:pPr>
      <w:r>
        <w:rPr>
          <w:rFonts w:ascii="Arial" w:hAnsi="Arial" w:cs="Arial"/>
          <w:smallCaps/>
          <w:spacing w:val="0"/>
          <w:kern w:val="16"/>
          <w:position w:val="6"/>
          <w:sz w:val="52"/>
          <w:szCs w:val="52"/>
        </w:rPr>
        <w:t xml:space="preserve">     </w:t>
      </w:r>
      <w:r w:rsidR="00E70693" w:rsidRPr="00E03A8B">
        <w:rPr>
          <w:rFonts w:ascii="Arial" w:hAnsi="Arial" w:cs="Arial"/>
          <w:smallCaps/>
          <w:spacing w:val="0"/>
          <w:kern w:val="16"/>
          <w:position w:val="6"/>
          <w:sz w:val="40"/>
          <w:szCs w:val="40"/>
        </w:rPr>
        <w:t>Application</w:t>
      </w:r>
    </w:p>
    <w:p w:rsidR="006E3867" w:rsidRDefault="006E3867" w:rsidP="006E3867">
      <w:pPr>
        <w:rPr>
          <w:rStyle w:val="PageNumber"/>
          <w:rFonts w:ascii="Arial" w:hAnsi="Arial" w:cs="Arial"/>
          <w:b/>
          <w:u w:val="single"/>
        </w:rPr>
      </w:pPr>
    </w:p>
    <w:p w:rsidR="000062F9" w:rsidRPr="00C5454E" w:rsidRDefault="006E3867" w:rsidP="000062F9">
      <w:pPr>
        <w:ind w:left="4320"/>
        <w:rPr>
          <w:rStyle w:val="PageNumber"/>
          <w:rFonts w:ascii="Arial" w:hAnsi="Arial" w:cs="Arial"/>
          <w:b/>
          <w:color w:val="0000FF"/>
          <w:sz w:val="20"/>
          <w:szCs w:val="20"/>
          <w:u w:val="single"/>
        </w:rPr>
      </w:pPr>
      <w:r w:rsidRPr="006E3867">
        <w:rPr>
          <w:rStyle w:val="PageNumber"/>
          <w:rFonts w:ascii="Arial" w:hAnsi="Arial" w:cs="Arial"/>
          <w:b/>
          <w:sz w:val="20"/>
          <w:szCs w:val="20"/>
        </w:rPr>
        <w:t xml:space="preserve">            </w:t>
      </w:r>
      <w:r w:rsidR="00DD706B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>A</w:t>
      </w:r>
      <w:r w:rsidR="006662C3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>pplication</w:t>
      </w:r>
      <w:r w:rsidR="00B439DF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Instruction</w:t>
      </w:r>
      <w:r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s - </w:t>
      </w:r>
      <w:hyperlink r:id="rId10" w:history="1">
        <w:r w:rsidR="00C5454E" w:rsidRPr="00C5454E">
          <w:rPr>
            <w:rStyle w:val="Hyperlink"/>
            <w:rFonts w:ascii="Arial" w:hAnsi="Arial" w:cs="Arial"/>
            <w:sz w:val="20"/>
            <w:szCs w:val="20"/>
          </w:rPr>
          <w:t>www.aafpfoundation.org/research</w:t>
        </w:r>
      </w:hyperlink>
    </w:p>
    <w:p w:rsidR="000062F9" w:rsidRPr="000062F9" w:rsidRDefault="000062F9" w:rsidP="000062F9">
      <w:pPr>
        <w:ind w:left="4320"/>
        <w:rPr>
          <w:rStyle w:val="PageNumber"/>
          <w:rFonts w:ascii="Arial" w:hAnsi="Arial" w:cs="Arial"/>
          <w:b/>
          <w:color w:val="0000FF"/>
          <w:sz w:val="20"/>
          <w:szCs w:val="20"/>
          <w:u w:val="single"/>
        </w:rPr>
      </w:pPr>
    </w:p>
    <w:p w:rsidR="000062F9" w:rsidRPr="000062F9" w:rsidRDefault="00052E96" w:rsidP="000062F9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68AC" w:rsidRPr="008A64F3">
        <w:rPr>
          <w:rFonts w:ascii="Arial" w:hAnsi="Arial" w:cs="Arial"/>
        </w:rPr>
        <w:t>Study</w:t>
      </w:r>
      <w:r w:rsidR="000C0F9F" w:rsidRPr="008A64F3">
        <w:rPr>
          <w:rFonts w:ascii="Arial" w:hAnsi="Arial" w:cs="Arial"/>
        </w:rPr>
        <w:t xml:space="preserve"> Title</w:t>
      </w:r>
    </w:p>
    <w:p w:rsidR="00A71181" w:rsidRDefault="00A71181" w:rsidP="00052E96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>Contact information for the principal investigator and each co-investigator</w:t>
      </w:r>
      <w:r w:rsidR="008D0C50">
        <w:rPr>
          <w:rFonts w:ascii="Arial" w:hAnsi="Arial" w:cs="Arial"/>
        </w:rPr>
        <w:t xml:space="preserve"> (Refer to instructions)</w:t>
      </w:r>
    </w:p>
    <w:p w:rsidR="00C9164D" w:rsidRPr="00052E96" w:rsidRDefault="006868AC" w:rsidP="00052E96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052E96">
        <w:rPr>
          <w:rFonts w:ascii="Arial" w:hAnsi="Arial" w:cs="Arial"/>
        </w:rPr>
        <w:t>Total Amount of Grant Funds Being</w:t>
      </w:r>
      <w:r w:rsidR="00CA79EB" w:rsidRPr="00052E96">
        <w:rPr>
          <w:rFonts w:ascii="Arial" w:hAnsi="Arial" w:cs="Arial"/>
        </w:rPr>
        <w:t xml:space="preserve"> Requested</w:t>
      </w:r>
      <w:r w:rsidRPr="00052E96">
        <w:rPr>
          <w:rFonts w:ascii="Arial" w:hAnsi="Arial" w:cs="Arial"/>
        </w:rPr>
        <w:t>, the Total Cost of the Study, and the Percent of the Total Project Cost the AAFP</w:t>
      </w:r>
      <w:r w:rsidR="00E92E80" w:rsidRPr="00052E96">
        <w:rPr>
          <w:rFonts w:ascii="Arial" w:hAnsi="Arial" w:cs="Arial"/>
        </w:rPr>
        <w:t xml:space="preserve"> </w:t>
      </w:r>
      <w:r w:rsidRPr="00052E96">
        <w:rPr>
          <w:rFonts w:ascii="Arial" w:hAnsi="Arial" w:cs="Arial"/>
        </w:rPr>
        <w:t>F</w:t>
      </w:r>
      <w:r w:rsidR="00E92E80" w:rsidRPr="00052E96">
        <w:rPr>
          <w:rFonts w:ascii="Arial" w:hAnsi="Arial" w:cs="Arial"/>
        </w:rPr>
        <w:t>oundation</w:t>
      </w:r>
      <w:r w:rsidRPr="00052E96">
        <w:rPr>
          <w:rFonts w:ascii="Arial" w:hAnsi="Arial" w:cs="Arial"/>
        </w:rPr>
        <w:t xml:space="preserve"> Amount Represents</w:t>
      </w:r>
    </w:p>
    <w:p w:rsidR="00482A5D" w:rsidRPr="00482A5D" w:rsidRDefault="00B439DF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482A5D">
        <w:rPr>
          <w:rFonts w:ascii="Arial" w:hAnsi="Arial" w:cs="Arial"/>
        </w:rPr>
        <w:t>Proposed Length of Project Including</w:t>
      </w:r>
      <w:r w:rsidR="006126D4" w:rsidRPr="00482A5D">
        <w:rPr>
          <w:rFonts w:ascii="Arial" w:hAnsi="Arial" w:cs="Arial"/>
        </w:rPr>
        <w:t xml:space="preserve"> the Anticipated Beginning and Completion Date</w:t>
      </w:r>
    </w:p>
    <w:p w:rsidR="00DA2F24" w:rsidRDefault="00EB6403" w:rsidP="00DA2F24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Applicant Organization/Institution</w:t>
      </w:r>
    </w:p>
    <w:p w:rsidR="00DA2F24" w:rsidRPr="00FD22F5" w:rsidRDefault="00DA2F24" w:rsidP="00DA2F24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FD22F5">
        <w:rPr>
          <w:rFonts w:ascii="Arial" w:hAnsi="Arial" w:cs="Arial"/>
          <w:b w:val="0"/>
        </w:rPr>
        <w:t xml:space="preserve">(If Applicable) </w:t>
      </w:r>
      <w:r w:rsidRPr="00FD22F5">
        <w:rPr>
          <w:rFonts w:ascii="Arial" w:hAnsi="Arial" w:cs="Arial"/>
        </w:rPr>
        <w:t xml:space="preserve">Name of Practice Based Research Network (PBRN) and Nature of Association or Affiliation with that PBRN.  </w:t>
      </w:r>
    </w:p>
    <w:p w:rsidR="00EB6403" w:rsidRDefault="00EB6403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Name of Authorized Official, title, Office Address and Phone Number</w:t>
      </w:r>
    </w:p>
    <w:p w:rsidR="00C9164D" w:rsidRPr="00482A5D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482A5D">
        <w:rPr>
          <w:rFonts w:ascii="Arial" w:hAnsi="Arial" w:cs="Arial"/>
        </w:rPr>
        <w:t xml:space="preserve">Hypothesis </w:t>
      </w:r>
      <w:r w:rsidRPr="00482A5D">
        <w:rPr>
          <w:rFonts w:ascii="Arial" w:hAnsi="Arial" w:cs="Arial"/>
          <w:b w:val="0"/>
          <w:sz w:val="22"/>
          <w:szCs w:val="22"/>
        </w:rPr>
        <w:t>(</w:t>
      </w:r>
      <w:r w:rsidR="00B46D39" w:rsidRPr="00482A5D">
        <w:rPr>
          <w:rFonts w:ascii="Arial" w:hAnsi="Arial" w:cs="Arial"/>
          <w:b w:val="0"/>
          <w:sz w:val="22"/>
          <w:szCs w:val="22"/>
        </w:rPr>
        <w:t>limited to 120 words)</w:t>
      </w:r>
    </w:p>
    <w:p w:rsidR="00C9164D" w:rsidRPr="00D30D54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  <w:b w:val="0"/>
        </w:rPr>
      </w:pPr>
      <w:r w:rsidRPr="000C0F9F">
        <w:rPr>
          <w:rFonts w:ascii="Arial" w:hAnsi="Arial" w:cs="Arial"/>
        </w:rPr>
        <w:t xml:space="preserve">Abstract </w:t>
      </w:r>
      <w:r w:rsidRPr="000C0F9F">
        <w:rPr>
          <w:rFonts w:ascii="Arial" w:hAnsi="Arial" w:cs="Arial"/>
          <w:b w:val="0"/>
          <w:sz w:val="22"/>
          <w:szCs w:val="22"/>
        </w:rPr>
        <w:t>(limited to 250 words</w:t>
      </w:r>
      <w:r w:rsidR="00B46D39" w:rsidRPr="000C0F9F">
        <w:rPr>
          <w:rFonts w:ascii="Arial" w:hAnsi="Arial" w:cs="Arial"/>
          <w:b w:val="0"/>
          <w:sz w:val="22"/>
          <w:szCs w:val="22"/>
        </w:rPr>
        <w:t>)</w:t>
      </w:r>
      <w:r w:rsidRPr="000C0F9F">
        <w:rPr>
          <w:rFonts w:ascii="Arial" w:hAnsi="Arial" w:cs="Arial"/>
          <w:b w:val="0"/>
          <w:sz w:val="22"/>
          <w:szCs w:val="22"/>
        </w:rPr>
        <w:t xml:space="preserve"> </w:t>
      </w:r>
    </w:p>
    <w:p w:rsidR="006868AC" w:rsidRPr="000C0F9F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t xml:space="preserve">Background, Methods and </w:t>
      </w:r>
      <w:r w:rsidR="00C9164D" w:rsidRPr="000C0F9F">
        <w:rPr>
          <w:rFonts w:ascii="Arial" w:hAnsi="Arial" w:cs="Arial"/>
        </w:rPr>
        <w:t xml:space="preserve">Data </w:t>
      </w:r>
      <w:r w:rsidRPr="000C0F9F">
        <w:rPr>
          <w:rFonts w:ascii="Arial" w:hAnsi="Arial" w:cs="Arial"/>
        </w:rPr>
        <w:t xml:space="preserve">Analysis Section </w:t>
      </w:r>
      <w:r w:rsidRPr="000C0F9F">
        <w:rPr>
          <w:rFonts w:ascii="Arial" w:hAnsi="Arial" w:cs="Arial"/>
          <w:b w:val="0"/>
          <w:bCs w:val="0"/>
          <w:sz w:val="22"/>
          <w:szCs w:val="22"/>
        </w:rPr>
        <w:t>(</w:t>
      </w:r>
      <w:r w:rsidR="00B46D39" w:rsidRPr="000C0F9F">
        <w:rPr>
          <w:rFonts w:ascii="Arial" w:hAnsi="Arial" w:cs="Arial"/>
          <w:b w:val="0"/>
          <w:sz w:val="22"/>
          <w:szCs w:val="22"/>
        </w:rPr>
        <w:t xml:space="preserve">limited to </w:t>
      </w:r>
      <w:r w:rsidRPr="000C0F9F">
        <w:rPr>
          <w:rFonts w:ascii="Arial" w:hAnsi="Arial" w:cs="Arial"/>
          <w:b w:val="0"/>
          <w:sz w:val="22"/>
          <w:szCs w:val="22"/>
        </w:rPr>
        <w:t>3 pages</w:t>
      </w:r>
      <w:r w:rsidR="00B46D39" w:rsidRPr="000C0F9F">
        <w:rPr>
          <w:rFonts w:ascii="Arial" w:hAnsi="Arial" w:cs="Arial"/>
          <w:b w:val="0"/>
          <w:sz w:val="22"/>
          <w:szCs w:val="22"/>
        </w:rPr>
        <w:t>)</w:t>
      </w:r>
      <w:r w:rsidRPr="000C0F9F">
        <w:rPr>
          <w:rFonts w:ascii="Arial" w:hAnsi="Arial" w:cs="Arial"/>
          <w:b w:val="0"/>
          <w:bCs w:val="0"/>
        </w:rPr>
        <w:t xml:space="preserve"> </w:t>
      </w:r>
    </w:p>
    <w:p w:rsidR="00D30D54" w:rsidRDefault="006868AC" w:rsidP="005709BE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120"/>
        <w:ind w:left="907"/>
        <w:jc w:val="both"/>
        <w:rPr>
          <w:rFonts w:ascii="Arial" w:hAnsi="Arial" w:cs="Arial"/>
          <w:b/>
          <w:bCs/>
          <w:spacing w:val="-2"/>
        </w:rPr>
      </w:pPr>
      <w:r w:rsidRPr="000C0F9F">
        <w:rPr>
          <w:rFonts w:ascii="Arial" w:hAnsi="Arial" w:cs="Arial"/>
          <w:b/>
          <w:bCs/>
          <w:spacing w:val="-2"/>
        </w:rPr>
        <w:t xml:space="preserve">Background  </w:t>
      </w:r>
    </w:p>
    <w:p w:rsidR="002A5543" w:rsidRPr="00D30D54" w:rsidRDefault="006868AC" w:rsidP="005709BE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120"/>
        <w:ind w:left="907"/>
        <w:jc w:val="both"/>
        <w:rPr>
          <w:rFonts w:ascii="Arial" w:hAnsi="Arial" w:cs="Arial"/>
          <w:b/>
          <w:bCs/>
          <w:spacing w:val="-2"/>
        </w:rPr>
      </w:pPr>
      <w:r w:rsidRPr="00D30D54">
        <w:rPr>
          <w:rFonts w:ascii="Arial" w:hAnsi="Arial" w:cs="Arial"/>
          <w:b/>
          <w:bCs/>
        </w:rPr>
        <w:t>Methods</w:t>
      </w:r>
      <w:r w:rsidRPr="00D30D54">
        <w:rPr>
          <w:rFonts w:ascii="Arial" w:hAnsi="Arial" w:cs="Arial"/>
          <w:b/>
          <w:bCs/>
          <w:spacing w:val="-2"/>
        </w:rPr>
        <w:t xml:space="preserve"> </w:t>
      </w:r>
    </w:p>
    <w:p w:rsidR="00B46D39" w:rsidRPr="00D30D54" w:rsidRDefault="006868AC" w:rsidP="005709BE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120"/>
        <w:ind w:left="907"/>
        <w:jc w:val="both"/>
        <w:rPr>
          <w:rFonts w:ascii="Arial" w:hAnsi="Arial" w:cs="Arial"/>
          <w:b/>
          <w:bCs/>
          <w:spacing w:val="-2"/>
        </w:rPr>
      </w:pPr>
      <w:r w:rsidRPr="000C0F9F">
        <w:rPr>
          <w:rFonts w:ascii="Arial" w:hAnsi="Arial" w:cs="Arial"/>
          <w:b/>
          <w:bCs/>
        </w:rPr>
        <w:t>Analysis</w:t>
      </w:r>
    </w:p>
    <w:p w:rsidR="000062F9" w:rsidRPr="000062F9" w:rsidRDefault="006868AC" w:rsidP="000062F9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Reference</w:t>
      </w:r>
      <w:r w:rsidR="003E73EE" w:rsidRPr="000C0F9F">
        <w:rPr>
          <w:rFonts w:ascii="Arial" w:hAnsi="Arial" w:cs="Arial"/>
          <w:b/>
          <w:bCs/>
          <w:spacing w:val="-2"/>
        </w:rPr>
        <w:t xml:space="preserve">s for Background, Methods, and Analysis </w:t>
      </w:r>
      <w:r w:rsidR="00C32DE0" w:rsidRPr="000C0F9F">
        <w:rPr>
          <w:rFonts w:ascii="Arial" w:hAnsi="Arial" w:cs="Arial"/>
          <w:b/>
          <w:bCs/>
          <w:spacing w:val="-2"/>
        </w:rPr>
        <w:t>Section</w:t>
      </w:r>
    </w:p>
    <w:p w:rsidR="000062F9" w:rsidRPr="000062F9" w:rsidRDefault="006868AC" w:rsidP="000062F9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Budget</w:t>
      </w:r>
      <w:r w:rsidRPr="000C0F9F">
        <w:rPr>
          <w:rFonts w:ascii="Arial" w:hAnsi="Arial" w:cs="Arial"/>
          <w:spacing w:val="-2"/>
        </w:rPr>
        <w:t xml:space="preserve">  </w:t>
      </w:r>
    </w:p>
    <w:tbl>
      <w:tblPr>
        <w:tblStyle w:val="TableGrid"/>
        <w:tblW w:w="8460" w:type="dxa"/>
        <w:jc w:val="center"/>
        <w:tblInd w:w="648" w:type="dxa"/>
        <w:tblLook w:val="04A0" w:firstRow="1" w:lastRow="0" w:firstColumn="1" w:lastColumn="0" w:noHBand="0" w:noVBand="1"/>
      </w:tblPr>
      <w:tblGrid>
        <w:gridCol w:w="3600"/>
        <w:gridCol w:w="1080"/>
        <w:gridCol w:w="1080"/>
        <w:gridCol w:w="1350"/>
        <w:gridCol w:w="1350"/>
      </w:tblGrid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062F9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91566">
              <w:rPr>
                <w:rFonts w:ascii="Arial" w:hAnsi="Arial" w:cs="Arial"/>
                <w:b/>
                <w:color w:val="333333"/>
                <w:sz w:val="20"/>
                <w:szCs w:val="20"/>
              </w:rPr>
              <w:t>AAFP Request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91566">
              <w:rPr>
                <w:rFonts w:ascii="Arial" w:hAnsi="Arial" w:cs="Arial"/>
                <w:b/>
                <w:color w:val="333333"/>
                <w:sz w:val="20"/>
                <w:szCs w:val="20"/>
              </w:rPr>
              <w:t>In-kind</w:t>
            </w: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Other Grant Funds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91566">
              <w:rPr>
                <w:rFonts w:ascii="Arial" w:hAnsi="Arial" w:cs="Arial"/>
                <w:b/>
                <w:color w:val="333333"/>
                <w:sz w:val="20"/>
                <w:szCs w:val="20"/>
              </w:rPr>
              <w:t>Total</w:t>
            </w: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Salary and Wages 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Payroll Taxes &amp; Fringe Benefits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Consultants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Travel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Computer Support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Communications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Supplies and Materials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Equipment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Other Direct Expenses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</w:tr>
      <w:tr w:rsidR="000062F9" w:rsidRPr="00B91566" w:rsidTr="000C7BFF">
        <w:trPr>
          <w:jc w:val="center"/>
        </w:trPr>
        <w:tc>
          <w:tcPr>
            <w:tcW w:w="3600" w:type="dxa"/>
            <w:shd w:val="clear" w:color="auto" w:fill="auto"/>
          </w:tcPr>
          <w:p w:rsidR="000062F9" w:rsidRPr="000C7BFF" w:rsidRDefault="000062F9" w:rsidP="007D7AA2">
            <w:pPr>
              <w:spacing w:line="252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0C7BFF">
              <w:rPr>
                <w:rFonts w:ascii="Arial" w:hAnsi="Arial" w:cs="Arial"/>
                <w:b/>
                <w:color w:val="333333"/>
                <w:sz w:val="20"/>
                <w:szCs w:val="20"/>
              </w:rPr>
              <w:t>GRAND TOTAL</w:t>
            </w:r>
          </w:p>
        </w:tc>
        <w:tc>
          <w:tcPr>
            <w:tcW w:w="1080" w:type="dxa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0062F9" w:rsidRPr="00B91566" w:rsidRDefault="000062F9" w:rsidP="007D7AA2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2E309E" w:rsidRPr="00155674" w:rsidRDefault="006868AC" w:rsidP="00155674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Budget Justification</w:t>
      </w:r>
      <w:r w:rsidRPr="000C0F9F">
        <w:rPr>
          <w:rFonts w:ascii="Arial" w:hAnsi="Arial" w:cs="Arial"/>
          <w:spacing w:val="-2"/>
        </w:rPr>
        <w:t xml:space="preserve">  </w:t>
      </w:r>
    </w:p>
    <w:p w:rsidR="005709BE" w:rsidRPr="005709BE" w:rsidRDefault="000876B2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5709BE">
        <w:rPr>
          <w:rFonts w:ascii="Arial" w:hAnsi="Arial" w:cs="Arial"/>
          <w:b/>
        </w:rPr>
        <w:t>IRB Approval and Informed Consent</w:t>
      </w:r>
    </w:p>
    <w:p w:rsidR="005709BE" w:rsidRPr="005709BE" w:rsidRDefault="00C32DE0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5709BE">
        <w:rPr>
          <w:rFonts w:ascii="Arial" w:hAnsi="Arial" w:cs="Arial"/>
          <w:b/>
        </w:rPr>
        <w:t>List of Appendices</w:t>
      </w:r>
    </w:p>
    <w:p w:rsidR="006E1264" w:rsidRPr="005709BE" w:rsidRDefault="00B91566" w:rsidP="005709BE">
      <w:pPr>
        <w:pStyle w:val="Heading8"/>
        <w:numPr>
          <w:ilvl w:val="0"/>
          <w:numId w:val="14"/>
        </w:numPr>
        <w:tabs>
          <w:tab w:val="clear" w:pos="888"/>
          <w:tab w:val="clear" w:pos="1224"/>
          <w:tab w:val="clear" w:pos="1560"/>
          <w:tab w:val="clear" w:pos="1896"/>
        </w:tabs>
        <w:spacing w:before="360" w:line="240" w:lineRule="atLeast"/>
        <w:ind w:left="54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Biographical </w:t>
      </w:r>
      <w:proofErr w:type="gramStart"/>
      <w:r w:rsidR="00C32DE0" w:rsidRPr="005709BE">
        <w:rPr>
          <w:rFonts w:ascii="Arial" w:hAnsi="Arial" w:cs="Arial"/>
        </w:rPr>
        <w:t>Sketch(</w:t>
      </w:r>
      <w:proofErr w:type="spellStart"/>
      <w:proofErr w:type="gramEnd"/>
      <w:r w:rsidR="00C32DE0" w:rsidRPr="005709BE">
        <w:rPr>
          <w:rFonts w:ascii="Arial" w:hAnsi="Arial" w:cs="Arial"/>
        </w:rPr>
        <w:t>es</w:t>
      </w:r>
      <w:proofErr w:type="spellEnd"/>
      <w:r w:rsidR="00C32DE0" w:rsidRPr="005709BE">
        <w:rPr>
          <w:rFonts w:ascii="Arial" w:hAnsi="Arial" w:cs="Arial"/>
        </w:rPr>
        <w:t xml:space="preserve">) </w:t>
      </w:r>
    </w:p>
    <w:p w:rsidR="006E1264" w:rsidRPr="000C0F9F" w:rsidRDefault="008D2067" w:rsidP="000C0F9F">
      <w:pPr>
        <w:tabs>
          <w:tab w:val="left" w:pos="540"/>
        </w:tabs>
        <w:suppressAutoHyphens/>
        <w:spacing w:before="120" w:line="240" w:lineRule="atLeast"/>
        <w:ind w:left="547"/>
        <w:jc w:val="both"/>
        <w:rPr>
          <w:rFonts w:ascii="Arial" w:hAnsi="Arial" w:cs="Arial"/>
          <w:spacing w:val="-2"/>
        </w:rPr>
      </w:pPr>
      <w:r w:rsidRPr="000C0F9F">
        <w:rPr>
          <w:rFonts w:ascii="Arial" w:hAnsi="Arial" w:cs="Arial"/>
          <w:spacing w:val="-2"/>
        </w:rPr>
        <w:t>Provide for ea</w:t>
      </w:r>
      <w:r w:rsidR="00A71181">
        <w:rPr>
          <w:rFonts w:ascii="Arial" w:hAnsi="Arial" w:cs="Arial"/>
          <w:spacing w:val="-2"/>
        </w:rPr>
        <w:t>ch investigator listed on page one</w:t>
      </w:r>
      <w:r w:rsidRPr="000C0F9F">
        <w:rPr>
          <w:rFonts w:ascii="Arial" w:hAnsi="Arial" w:cs="Arial"/>
          <w:spacing w:val="-2"/>
        </w:rPr>
        <w:t xml:space="preserve"> the following information beginning with the Principal Investigator.</w:t>
      </w:r>
      <w:r w:rsidR="009A006C" w:rsidRPr="000C0F9F">
        <w:rPr>
          <w:rFonts w:ascii="Arial" w:hAnsi="Arial" w:cs="Arial"/>
          <w:spacing w:val="-2"/>
        </w:rPr>
        <w:t xml:space="preserve">    </w:t>
      </w:r>
    </w:p>
    <w:p w:rsidR="007F5483" w:rsidRPr="000C0F9F" w:rsidRDefault="007F5483" w:rsidP="000C0F9F">
      <w:pPr>
        <w:tabs>
          <w:tab w:val="left" w:pos="540"/>
        </w:tabs>
        <w:suppressAutoHyphens/>
        <w:spacing w:before="120" w:line="240" w:lineRule="atLeast"/>
        <w:ind w:left="547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0"/>
        <w:gridCol w:w="1350"/>
        <w:gridCol w:w="1530"/>
        <w:gridCol w:w="2898"/>
      </w:tblGrid>
      <w:tr w:rsidR="006E1264" w:rsidRPr="000C0F9F" w:rsidTr="000E161E">
        <w:tc>
          <w:tcPr>
            <w:tcW w:w="4698" w:type="dxa"/>
            <w:gridSpan w:val="2"/>
            <w:shd w:val="clear" w:color="auto" w:fill="auto"/>
          </w:tcPr>
          <w:p w:rsidR="006E1264" w:rsidRPr="000C0F9F" w:rsidRDefault="006E1264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after="92" w:line="199" w:lineRule="exact"/>
              <w:rPr>
                <w:rFonts w:ascii="Arial" w:hAnsi="Arial" w:cs="Arial"/>
                <w:b/>
                <w:spacing w:val="-2"/>
              </w:rPr>
            </w:pPr>
            <w:r w:rsidRPr="000C0F9F">
              <w:rPr>
                <w:rFonts w:ascii="Arial" w:hAnsi="Arial" w:cs="Arial"/>
                <w:b/>
                <w:spacing w:val="-2"/>
              </w:rPr>
              <w:t>Name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6E1264" w:rsidRPr="000C0F9F" w:rsidRDefault="006E1264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</w:rPr>
            </w:pPr>
            <w:r w:rsidRPr="000C0F9F">
              <w:rPr>
                <w:rFonts w:ascii="Arial" w:hAnsi="Arial" w:cs="Arial"/>
                <w:b/>
                <w:spacing w:val="-2"/>
              </w:rPr>
              <w:t>Position Title</w:t>
            </w:r>
          </w:p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:rsidTr="000E161E">
        <w:tc>
          <w:tcPr>
            <w:tcW w:w="10476" w:type="dxa"/>
            <w:gridSpan w:val="5"/>
            <w:shd w:val="clear" w:color="auto" w:fill="auto"/>
          </w:tcPr>
          <w:p w:rsidR="006E1264" w:rsidRPr="000C0F9F" w:rsidRDefault="006E1264" w:rsidP="000C0F9F">
            <w:pPr>
              <w:spacing w:before="120"/>
              <w:rPr>
                <w:rFonts w:ascii="Arial" w:hAnsi="Arial" w:cs="Arial"/>
                <w:b/>
              </w:rPr>
            </w:pPr>
            <w:r w:rsidRPr="000C0F9F">
              <w:rPr>
                <w:rFonts w:ascii="Arial" w:hAnsi="Arial" w:cs="Arial"/>
                <w:b/>
              </w:rPr>
              <w:t xml:space="preserve">Education </w:t>
            </w:r>
          </w:p>
          <w:p w:rsidR="006E1264" w:rsidRPr="000C0F9F" w:rsidRDefault="00022768" w:rsidP="000C0F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F9F">
              <w:rPr>
                <w:rFonts w:ascii="Arial" w:hAnsi="Arial" w:cs="Arial"/>
                <w:sz w:val="20"/>
                <w:szCs w:val="20"/>
              </w:rPr>
              <w:t>(</w:t>
            </w:r>
            <w:r w:rsidR="006E1264" w:rsidRPr="000C0F9F">
              <w:rPr>
                <w:rFonts w:ascii="Arial" w:hAnsi="Arial" w:cs="Arial"/>
                <w:sz w:val="20"/>
                <w:szCs w:val="20"/>
              </w:rPr>
              <w:t xml:space="preserve">Begin with baccalaureate or other initial professional education, and include </w:t>
            </w:r>
            <w:r w:rsidRPr="000C0F9F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6E1264" w:rsidRPr="000C0F9F">
              <w:rPr>
                <w:rFonts w:ascii="Arial" w:hAnsi="Arial" w:cs="Arial"/>
                <w:sz w:val="20"/>
                <w:szCs w:val="20"/>
              </w:rPr>
              <w:t>training.</w:t>
            </w:r>
            <w:r w:rsidRPr="000C0F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1264" w:rsidRPr="000C0F9F" w:rsidTr="000E161E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Institution and Location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Degree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191B" w:rsidRPr="000C0F9F" w:rsidRDefault="0040191B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Year </w:t>
            </w:r>
          </w:p>
          <w:p w:rsidR="006E1264" w:rsidRPr="000C0F9F" w:rsidRDefault="006664EF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Conferred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Field of Study</w:t>
            </w:r>
          </w:p>
        </w:tc>
      </w:tr>
      <w:tr w:rsidR="006E1264" w:rsidRPr="000C0F9F" w:rsidTr="000E161E">
        <w:tc>
          <w:tcPr>
            <w:tcW w:w="4428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E82AB8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022768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664EF" w:rsidRPr="000C0F9F" w:rsidTr="000E161E">
        <w:tc>
          <w:tcPr>
            <w:tcW w:w="10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91B" w:rsidRPr="000C0F9F" w:rsidRDefault="006664EF" w:rsidP="000C0F9F">
            <w:pPr>
              <w:spacing w:before="120"/>
              <w:rPr>
                <w:rFonts w:ascii="Arial" w:hAnsi="Arial" w:cs="Arial"/>
                <w:b/>
              </w:rPr>
            </w:pPr>
            <w:r w:rsidRPr="000C0F9F">
              <w:rPr>
                <w:rFonts w:ascii="Arial" w:hAnsi="Arial" w:cs="Arial"/>
                <w:b/>
              </w:rPr>
              <w:t>Research and Professional Experience</w:t>
            </w:r>
          </w:p>
          <w:p w:rsidR="006664EF" w:rsidRPr="000C0F9F" w:rsidRDefault="006664EF" w:rsidP="000C0F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F9F">
              <w:rPr>
                <w:rFonts w:ascii="Arial" w:hAnsi="Arial" w:cs="Arial"/>
                <w:sz w:val="20"/>
                <w:szCs w:val="20"/>
              </w:rPr>
              <w:t xml:space="preserve">(Concluding with present position, list, in chronological order, previous employment, experience, and </w:t>
            </w:r>
            <w:r w:rsidR="0040191B" w:rsidRPr="000C0F9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A63F9" w:rsidRPr="000C0F9F">
              <w:rPr>
                <w:rFonts w:ascii="Arial" w:hAnsi="Arial" w:cs="Arial"/>
                <w:sz w:val="20"/>
                <w:szCs w:val="20"/>
              </w:rPr>
              <w:t xml:space="preserve">honors. </w:t>
            </w:r>
            <w:r w:rsidRPr="000C0F9F">
              <w:rPr>
                <w:rFonts w:ascii="Arial" w:hAnsi="Arial" w:cs="Arial"/>
                <w:sz w:val="20"/>
                <w:szCs w:val="20"/>
              </w:rPr>
              <w:t xml:space="preserve">List in chronological order the titles and complete references to all publications during the past three years and to representative earlier publications pertinent to this application.  </w:t>
            </w:r>
            <w:r w:rsidR="005709BE">
              <w:rPr>
                <w:rFonts w:ascii="Arial" w:hAnsi="Arial" w:cs="Arial"/>
                <w:sz w:val="20"/>
                <w:szCs w:val="20"/>
              </w:rPr>
              <w:t>(</w:t>
            </w:r>
            <w:r w:rsidRPr="000C0F9F">
              <w:rPr>
                <w:rFonts w:ascii="Arial" w:hAnsi="Arial" w:cs="Arial"/>
                <w:b/>
                <w:sz w:val="20"/>
                <w:szCs w:val="20"/>
              </w:rPr>
              <w:t>Do Not Exceed Two Pages</w:t>
            </w:r>
            <w:r w:rsidRPr="000C0F9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4043F" w:rsidRPr="000C0F9F" w:rsidTr="00440B9C">
        <w:trPr>
          <w:trHeight w:val="3280"/>
        </w:trPr>
        <w:tc>
          <w:tcPr>
            <w:tcW w:w="10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4043F" w:rsidRPr="000C0F9F" w:rsidRDefault="00E4043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</w:tbl>
    <w:p w:rsidR="006E1264" w:rsidRPr="000C0F9F" w:rsidRDefault="006E1264" w:rsidP="005709BE">
      <w:pPr>
        <w:tabs>
          <w:tab w:val="left" w:pos="540"/>
        </w:tabs>
        <w:suppressAutoHyphens/>
        <w:spacing w:before="120" w:line="199" w:lineRule="exact"/>
        <w:jc w:val="both"/>
        <w:rPr>
          <w:rFonts w:ascii="Arial" w:hAnsi="Arial" w:cs="Arial"/>
          <w:spacing w:val="-2"/>
        </w:rPr>
      </w:pPr>
    </w:p>
    <w:p w:rsidR="00282A75" w:rsidRDefault="00282A75">
      <w:pPr>
        <w:autoSpaceDE/>
        <w:autoSpaceDN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</w:rPr>
        <w:br w:type="page"/>
      </w:r>
    </w:p>
    <w:p w:rsidR="004A0DF8" w:rsidRPr="005709BE" w:rsidRDefault="004A0DF8" w:rsidP="000C0F9F">
      <w:pPr>
        <w:pStyle w:val="Heading8"/>
        <w:numPr>
          <w:ilvl w:val="0"/>
          <w:numId w:val="14"/>
        </w:numPr>
        <w:tabs>
          <w:tab w:val="clear" w:pos="888"/>
          <w:tab w:val="clear" w:pos="1224"/>
          <w:tab w:val="clear" w:pos="1560"/>
          <w:tab w:val="clear" w:pos="1896"/>
        </w:tabs>
        <w:spacing w:before="120" w:line="240" w:lineRule="atLeast"/>
        <w:ind w:left="360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lastRenderedPageBreak/>
        <w:t>Special Section for Applications Resubmitted for Consideration</w:t>
      </w:r>
    </w:p>
    <w:p w:rsidR="000D3F2C" w:rsidRPr="005709BE" w:rsidRDefault="004A0DF8" w:rsidP="005709BE">
      <w:pPr>
        <w:spacing w:before="120"/>
        <w:ind w:left="547"/>
        <w:rPr>
          <w:rFonts w:ascii="Arial" w:hAnsi="Arial" w:cs="Arial"/>
        </w:rPr>
      </w:pPr>
      <w:r w:rsidRPr="000C0F9F">
        <w:rPr>
          <w:rFonts w:ascii="Arial" w:hAnsi="Arial" w:cs="Arial"/>
          <w:b/>
        </w:rPr>
        <w:t>Resubmission</w:t>
      </w:r>
      <w:r w:rsidRPr="000C0F9F">
        <w:rPr>
          <w:rFonts w:ascii="Arial" w:hAnsi="Arial" w:cs="Arial"/>
        </w:rPr>
        <w:t xml:space="preserve">:   </w:t>
      </w:r>
      <w:r w:rsidRPr="000C0F9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C0F9F">
        <w:rPr>
          <w:rFonts w:ascii="Arial" w:hAnsi="Arial" w:cs="Arial"/>
        </w:rPr>
        <w:instrText xml:space="preserve"> FORMCHECKBOX </w:instrText>
      </w:r>
      <w:r w:rsidR="00FD22F5">
        <w:rPr>
          <w:rFonts w:ascii="Arial" w:hAnsi="Arial" w:cs="Arial"/>
        </w:rPr>
      </w:r>
      <w:r w:rsidR="00FD22F5">
        <w:rPr>
          <w:rFonts w:ascii="Arial" w:hAnsi="Arial" w:cs="Arial"/>
        </w:rPr>
        <w:fldChar w:fldCharType="separate"/>
      </w:r>
      <w:r w:rsidRPr="000C0F9F">
        <w:rPr>
          <w:rFonts w:ascii="Arial" w:hAnsi="Arial" w:cs="Arial"/>
        </w:rPr>
        <w:fldChar w:fldCharType="end"/>
      </w:r>
      <w:bookmarkEnd w:id="1"/>
      <w:r w:rsidRPr="000C0F9F">
        <w:rPr>
          <w:rFonts w:ascii="Arial" w:hAnsi="Arial" w:cs="Arial"/>
        </w:rPr>
        <w:t xml:space="preserve"> Yes  </w:t>
      </w:r>
      <w:r w:rsidRPr="000C0F9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C0F9F">
        <w:rPr>
          <w:rFonts w:ascii="Arial" w:hAnsi="Arial" w:cs="Arial"/>
        </w:rPr>
        <w:instrText xml:space="preserve"> FORMCHECKBOX </w:instrText>
      </w:r>
      <w:r w:rsidR="00FD22F5">
        <w:rPr>
          <w:rFonts w:ascii="Arial" w:hAnsi="Arial" w:cs="Arial"/>
        </w:rPr>
      </w:r>
      <w:r w:rsidR="00FD22F5">
        <w:rPr>
          <w:rFonts w:ascii="Arial" w:hAnsi="Arial" w:cs="Arial"/>
        </w:rPr>
        <w:fldChar w:fldCharType="separate"/>
      </w:r>
      <w:r w:rsidRPr="000C0F9F">
        <w:rPr>
          <w:rFonts w:ascii="Arial" w:hAnsi="Arial" w:cs="Arial"/>
        </w:rPr>
        <w:fldChar w:fldCharType="end"/>
      </w:r>
      <w:bookmarkEnd w:id="2"/>
      <w:r w:rsidRPr="000C0F9F">
        <w:rPr>
          <w:rFonts w:ascii="Arial" w:hAnsi="Arial" w:cs="Arial"/>
        </w:rPr>
        <w:t xml:space="preserve">  No    </w:t>
      </w:r>
      <w:r w:rsidR="000D3F2C" w:rsidRPr="000C0F9F">
        <w:rPr>
          <w:rFonts w:ascii="Arial" w:hAnsi="Arial" w:cs="Arial"/>
          <w:b/>
          <w:sz w:val="20"/>
          <w:szCs w:val="20"/>
        </w:rPr>
        <w:t>(</w:t>
      </w:r>
      <w:r w:rsidR="000D3F2C" w:rsidRPr="000C0F9F">
        <w:rPr>
          <w:rFonts w:ascii="Arial" w:hAnsi="Arial" w:cs="Arial"/>
          <w:sz w:val="20"/>
          <w:szCs w:val="20"/>
        </w:rPr>
        <w:t>double Click on Yes/No response</w:t>
      </w:r>
      <w:r w:rsidR="000D3F2C" w:rsidRPr="000C0F9F">
        <w:rPr>
          <w:rFonts w:ascii="Arial" w:hAnsi="Arial" w:cs="Arial"/>
          <w:b/>
          <w:sz w:val="20"/>
          <w:szCs w:val="20"/>
        </w:rPr>
        <w:t>)</w:t>
      </w:r>
    </w:p>
    <w:p w:rsidR="006868AC" w:rsidRDefault="004A0DF8" w:rsidP="005709BE">
      <w:pPr>
        <w:spacing w:before="120"/>
        <w:ind w:left="720"/>
        <w:rPr>
          <w:rFonts w:ascii="Arial" w:hAnsi="Arial" w:cs="Arial"/>
        </w:rPr>
      </w:pPr>
      <w:r w:rsidRPr="000C0F9F">
        <w:rPr>
          <w:rFonts w:ascii="Arial" w:hAnsi="Arial" w:cs="Arial"/>
          <w:i/>
        </w:rPr>
        <w:t>If yes,</w:t>
      </w:r>
      <w:r w:rsidRPr="000C0F9F">
        <w:rPr>
          <w:rFonts w:ascii="Arial" w:hAnsi="Arial" w:cs="Arial"/>
        </w:rPr>
        <w:t xml:space="preserve"> provide a brief summary of how the cited deficiencies in the original application have been addressed.</w:t>
      </w:r>
    </w:p>
    <w:p w:rsidR="00282A75" w:rsidRPr="005709BE" w:rsidRDefault="00282A75" w:rsidP="005709BE">
      <w:pPr>
        <w:spacing w:before="120"/>
        <w:ind w:left="720"/>
        <w:rPr>
          <w:rFonts w:ascii="Arial" w:hAnsi="Arial" w:cs="Arial"/>
        </w:rPr>
      </w:pPr>
    </w:p>
    <w:p w:rsidR="00583C56" w:rsidRPr="000C0F9F" w:rsidRDefault="00DD706B" w:rsidP="000C0F9F">
      <w:pPr>
        <w:pStyle w:val="BodyTextIndent2"/>
        <w:numPr>
          <w:ilvl w:val="0"/>
          <w:numId w:val="14"/>
        </w:numPr>
        <w:tabs>
          <w:tab w:val="clear" w:pos="540"/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120"/>
        <w:ind w:left="547" w:hanging="547"/>
        <w:jc w:val="left"/>
        <w:rPr>
          <w:rFonts w:ascii="Arial" w:hAnsi="Arial" w:cs="Arial"/>
          <w:b w:val="0"/>
          <w:sz w:val="24"/>
          <w:szCs w:val="24"/>
        </w:rPr>
      </w:pPr>
      <w:r w:rsidRPr="000C0F9F">
        <w:rPr>
          <w:rFonts w:ascii="Arial" w:hAnsi="Arial" w:cs="Arial"/>
          <w:sz w:val="24"/>
          <w:szCs w:val="24"/>
        </w:rPr>
        <w:t>Applicant Agreement</w:t>
      </w:r>
    </w:p>
    <w:p w:rsidR="001D4E29" w:rsidRDefault="00DD706B" w:rsidP="00C5454E">
      <w:pPr>
        <w:ind w:left="547"/>
        <w:rPr>
          <w:rFonts w:ascii="Arial" w:hAnsi="Arial" w:cs="Arial"/>
          <w:b/>
          <w:sz w:val="20"/>
          <w:szCs w:val="20"/>
        </w:rPr>
      </w:pPr>
      <w:r w:rsidRPr="000C0F9F">
        <w:rPr>
          <w:rFonts w:ascii="Arial" w:hAnsi="Arial" w:cs="Arial"/>
        </w:rPr>
        <w:t>In the event a grant is awarded to support this application, the applicant and applicant organization/institution agree to adhere to all award conditions specified by the AAFP Foundat</w:t>
      </w:r>
      <w:r w:rsidRPr="00C624DA">
        <w:rPr>
          <w:rFonts w:ascii="Arial" w:hAnsi="Arial" w:cs="Arial"/>
        </w:rPr>
        <w:t>i</w:t>
      </w:r>
      <w:r w:rsidR="00C624DA">
        <w:rPr>
          <w:rFonts w:ascii="Arial" w:hAnsi="Arial" w:cs="Arial"/>
        </w:rPr>
        <w:t xml:space="preserve">on </w:t>
      </w:r>
      <w:r w:rsidR="001D4E29" w:rsidRPr="00C624DA">
        <w:rPr>
          <w:rFonts w:ascii="Arial" w:hAnsi="Arial" w:cs="Arial"/>
        </w:rPr>
        <w:t xml:space="preserve">as outlined in the instructions available at </w:t>
      </w:r>
      <w:hyperlink r:id="rId11" w:history="1">
        <w:r w:rsidR="00C5454E" w:rsidRPr="0057231A">
          <w:rPr>
            <w:rStyle w:val="Hyperlink"/>
            <w:rFonts w:ascii="Arial" w:hAnsi="Arial" w:cs="Arial"/>
          </w:rPr>
          <w:t>www.aafpfoundation.org/research</w:t>
        </w:r>
      </w:hyperlink>
      <w:r w:rsidR="00C5454E">
        <w:rPr>
          <w:rFonts w:ascii="Arial" w:hAnsi="Arial" w:cs="Arial"/>
        </w:rPr>
        <w:t>.</w:t>
      </w:r>
    </w:p>
    <w:p w:rsidR="00DD706B" w:rsidRPr="000C0F9F" w:rsidRDefault="00DD706B" w:rsidP="000C0F9F">
      <w:pPr>
        <w:pStyle w:val="BodyTextIndent2"/>
        <w:tabs>
          <w:tab w:val="clear" w:pos="540"/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120"/>
        <w:ind w:left="547"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583C56" w:rsidRPr="000C0F9F" w:rsidRDefault="00583C56" w:rsidP="000C0F9F">
      <w:pPr>
        <w:tabs>
          <w:tab w:val="left" w:pos="540"/>
        </w:tabs>
        <w:suppressAutoHyphens/>
        <w:spacing w:before="120"/>
        <w:ind w:left="720"/>
        <w:jc w:val="both"/>
        <w:rPr>
          <w:rFonts w:ascii="Arial" w:hAnsi="Arial" w:cs="Arial"/>
          <w:spacing w:val="-2"/>
        </w:rPr>
      </w:pPr>
    </w:p>
    <w:p w:rsidR="00DD706B" w:rsidRPr="000C0F9F" w:rsidRDefault="007B63DD" w:rsidP="000C0F9F">
      <w:pPr>
        <w:tabs>
          <w:tab w:val="left" w:pos="540"/>
        </w:tabs>
        <w:suppressAutoHyphens/>
        <w:spacing w:before="120"/>
        <w:ind w:left="720"/>
        <w:jc w:val="both"/>
        <w:rPr>
          <w:rFonts w:ascii="Arial" w:hAnsi="Arial" w:cs="Arial"/>
          <w:spacing w:val="-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164464</wp:posOffset>
                </wp:positionV>
                <wp:extent cx="1310640" cy="0"/>
                <wp:effectExtent l="0" t="0" r="22860" b="19050"/>
                <wp:wrapNone/>
                <wp:docPr id="2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409.8pt;margin-top:12.95pt;width:103.2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HSI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164464</wp:posOffset>
                </wp:positionV>
                <wp:extent cx="3985260" cy="0"/>
                <wp:effectExtent l="0" t="0" r="15240" b="1905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7pt;margin-top:12.95pt;width:313.8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9X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"/>
            </w:pict>
          </mc:Fallback>
        </mc:AlternateContent>
      </w:r>
    </w:p>
    <w:p w:rsidR="00DD706B" w:rsidRPr="000C0F9F" w:rsidRDefault="00DD706B" w:rsidP="000C0F9F">
      <w:pPr>
        <w:tabs>
          <w:tab w:val="left" w:pos="540"/>
          <w:tab w:val="left" w:pos="828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0C0F9F">
        <w:rPr>
          <w:rFonts w:ascii="Arial" w:hAnsi="Arial" w:cs="Arial"/>
          <w:spacing w:val="-2"/>
        </w:rPr>
        <w:tab/>
        <w:t>Typed Name and Signature of Principal Investigator</w:t>
      </w:r>
      <w:r w:rsidRPr="000C0F9F">
        <w:rPr>
          <w:rFonts w:ascii="Arial" w:hAnsi="Arial" w:cs="Arial"/>
          <w:spacing w:val="-2"/>
        </w:rPr>
        <w:tab/>
        <w:t>Date</w:t>
      </w:r>
    </w:p>
    <w:p w:rsidR="00DD706B" w:rsidRPr="000C0F9F" w:rsidRDefault="00DD706B" w:rsidP="000C0F9F">
      <w:pPr>
        <w:tabs>
          <w:tab w:val="left" w:pos="540"/>
          <w:tab w:val="left" w:pos="828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0"/>
          <w:szCs w:val="20"/>
        </w:rPr>
      </w:pPr>
    </w:p>
    <w:p w:rsidR="00DD706B" w:rsidRPr="000C0F9F" w:rsidRDefault="007B63DD" w:rsidP="000C0F9F">
      <w:pPr>
        <w:tabs>
          <w:tab w:val="left" w:pos="540"/>
          <w:tab w:val="left" w:pos="828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210184</wp:posOffset>
                </wp:positionV>
                <wp:extent cx="3985260" cy="0"/>
                <wp:effectExtent l="0" t="0" r="15240" b="1905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5.2pt;margin-top:16.55pt;width:313.8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"/>
            </w:pict>
          </mc:Fallback>
        </mc:AlternateContent>
      </w:r>
      <w:r w:rsidR="00DD706B" w:rsidRPr="000C0F9F">
        <w:rPr>
          <w:rFonts w:ascii="Arial" w:hAnsi="Arial" w:cs="Arial"/>
          <w:spacing w:val="-2"/>
          <w:sz w:val="20"/>
          <w:szCs w:val="20"/>
        </w:rPr>
        <w:tab/>
      </w:r>
    </w:p>
    <w:p w:rsidR="00DD706B" w:rsidRPr="000C0F9F" w:rsidRDefault="007B63DD" w:rsidP="000C0F9F">
      <w:pPr>
        <w:tabs>
          <w:tab w:val="left" w:pos="540"/>
          <w:tab w:val="left" w:pos="828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-3176</wp:posOffset>
                </wp:positionV>
                <wp:extent cx="1310640" cy="0"/>
                <wp:effectExtent l="0" t="0" r="22860" b="19050"/>
                <wp:wrapNone/>
                <wp:docPr id="1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11.6pt;margin-top:-.25pt;width:103.2pt;height:0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8m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"/>
            </w:pict>
          </mc:Fallback>
        </mc:AlternateContent>
      </w:r>
      <w:r w:rsidR="00DD706B" w:rsidRPr="000C0F9F">
        <w:rPr>
          <w:rFonts w:ascii="Arial" w:hAnsi="Arial" w:cs="Arial"/>
          <w:spacing w:val="-2"/>
        </w:rPr>
        <w:tab/>
        <w:t>Typed Name and Signature of Authorized Official</w:t>
      </w:r>
      <w:r w:rsidR="00DD706B" w:rsidRPr="000C0F9F">
        <w:rPr>
          <w:rFonts w:ascii="Arial" w:hAnsi="Arial" w:cs="Arial"/>
          <w:spacing w:val="-2"/>
        </w:rPr>
        <w:tab/>
        <w:t>Date</w:t>
      </w:r>
    </w:p>
    <w:p w:rsidR="00DD706B" w:rsidRPr="000C0F9F" w:rsidRDefault="00DD706B" w:rsidP="000C0F9F">
      <w:pPr>
        <w:spacing w:before="120" w:after="120"/>
        <w:ind w:left="720"/>
        <w:rPr>
          <w:rFonts w:ascii="Arial" w:hAnsi="Arial" w:cs="Arial"/>
          <w:b/>
          <w:u w:val="single"/>
        </w:rPr>
      </w:pPr>
    </w:p>
    <w:p w:rsidR="00E82AB8" w:rsidRPr="000C0F9F" w:rsidRDefault="00E82AB8" w:rsidP="000C0F9F">
      <w:pPr>
        <w:spacing w:before="120" w:after="120"/>
        <w:ind w:left="720"/>
        <w:rPr>
          <w:rFonts w:ascii="Arial" w:hAnsi="Arial" w:cs="Arial"/>
          <w:b/>
          <w:u w:val="single"/>
        </w:rPr>
      </w:pPr>
    </w:p>
    <w:p w:rsidR="00E82AB8" w:rsidRPr="000C0F9F" w:rsidRDefault="00E82AB8" w:rsidP="000C0F9F">
      <w:pPr>
        <w:spacing w:before="12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62C3" w:rsidRPr="005709BE" w:rsidRDefault="006662C3" w:rsidP="000C0F9F">
      <w:pPr>
        <w:spacing w:before="120"/>
        <w:rPr>
          <w:rFonts w:ascii="Arial" w:hAnsi="Arial" w:cs="Arial"/>
          <w:b/>
          <w:bCs/>
          <w:u w:val="single"/>
        </w:rPr>
      </w:pPr>
      <w:r w:rsidRPr="005709BE">
        <w:rPr>
          <w:rFonts w:ascii="Arial" w:hAnsi="Arial" w:cs="Arial"/>
          <w:b/>
          <w:bCs/>
          <w:u w:val="single"/>
        </w:rPr>
        <w:t xml:space="preserve">Please indicate below how you </w:t>
      </w:r>
      <w:r w:rsidRPr="005709BE">
        <w:rPr>
          <w:rFonts w:ascii="Arial" w:hAnsi="Arial" w:cs="Arial"/>
          <w:b/>
          <w:bCs/>
          <w:u w:val="double"/>
        </w:rPr>
        <w:t>FIRST</w:t>
      </w:r>
      <w:r w:rsidRPr="005709BE">
        <w:rPr>
          <w:rFonts w:ascii="Arial" w:hAnsi="Arial" w:cs="Arial"/>
          <w:b/>
          <w:bCs/>
          <w:u w:val="single"/>
        </w:rPr>
        <w:t xml:space="preserve"> learned about the AAFP Foundation’s research grant programs.</w:t>
      </w:r>
    </w:p>
    <w:p w:rsidR="006662C3" w:rsidRPr="000C0F9F" w:rsidRDefault="006662C3" w:rsidP="000C0F9F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1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HR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P/ZR&#10;0RYCAAAs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AAFP Foundation’s Website (www.aafpfoundation.org)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457200" cy="1270"/>
                <wp:effectExtent l="0" t="0" r="19050" b="3683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55pt" to="36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Vdl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24" name="Canv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1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AAFP’s website (www.aafp.org)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222250</wp:posOffset>
                </wp:positionV>
                <wp:extent cx="457200" cy="1270"/>
                <wp:effectExtent l="0" t="0" r="19050" b="3683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pt" to="3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f0wFgIAACw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21" name="Canv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7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AAFP Annual Scientific Assembly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222250</wp:posOffset>
                </wp:positionV>
                <wp:extent cx="457200" cy="1270"/>
                <wp:effectExtent l="0" t="0" r="19050" b="3683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pt" to="3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zj2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18" name="Canv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5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North American Primary Care Research Group (NAPCRG)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15" name="Canv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3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National Conference of Family Medicine Residents and Students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RZFgIAACsEAAAOAAAAZHJzL2Uyb0RvYy54bWysU02P2yAQvVfqf0DcE9upnU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lSpE&#10;WR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12" name="Canv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Residency director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EmFw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3" name="Canv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1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Faculty</w:t>
      </w:r>
    </w:p>
    <w:p w:rsidR="006662C3" w:rsidRPr="000C0F9F" w:rsidRDefault="007B63DD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eS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eTPLRmMK6EiFptbSiOntSL2Wj63SGl646oPY8UX88G8rKQkbxJCRtn4ILd8FkziCEHr2Of&#10;Tq3tAyR0AJ2iHOe7HPzkEYXDYvIEEmNE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WYIn&#10;kh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6" name="Canv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9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Colleague</w:t>
      </w:r>
    </w:p>
    <w:p w:rsidR="006662C3" w:rsidRPr="000C0F9F" w:rsidRDefault="007B63DD" w:rsidP="000C0F9F">
      <w:pPr>
        <w:tabs>
          <w:tab w:val="left" w:pos="1080"/>
          <w:tab w:val="left" w:pos="19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245109</wp:posOffset>
                </wp:positionV>
                <wp:extent cx="4648200" cy="0"/>
                <wp:effectExtent l="0" t="0" r="19050" b="1905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05pt,19.3pt" to="459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3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0KbSmN66AiErtbCiOntWL2Wr63SGlq5aoA48UXy8G8rKQkbxJCRtn4IJ9/1kziCFHr2Of&#10;zo3tAiR0AJ2jHJe7HPzsEYXDfJbP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ZiFgIAACs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tU3G&#10;Yh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" cy="76200"/>
                <wp:effectExtent l="0" t="0" r="0" b="0"/>
                <wp:docPr id="2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7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Other</w: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</w:r>
    </w:p>
    <w:p w:rsidR="00F578ED" w:rsidRPr="000C0F9F" w:rsidRDefault="00F578ED" w:rsidP="000C0F9F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spacing w:before="120"/>
        <w:rPr>
          <w:rFonts w:ascii="Arial" w:hAnsi="Arial" w:cs="Arial"/>
          <w:b/>
        </w:rPr>
      </w:pPr>
    </w:p>
    <w:p w:rsidR="00F578ED" w:rsidRPr="000C0F9F" w:rsidRDefault="00F578ED" w:rsidP="000C0F9F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spacing w:before="120"/>
        <w:rPr>
          <w:rFonts w:ascii="Arial" w:hAnsi="Arial" w:cs="Arial"/>
          <w:b/>
        </w:rPr>
      </w:pPr>
    </w:p>
    <w:p w:rsidR="00F578ED" w:rsidRPr="000C0F9F" w:rsidRDefault="00F578ED" w:rsidP="000C0F9F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spacing w:before="120"/>
        <w:rPr>
          <w:rFonts w:ascii="Arial" w:hAnsi="Arial" w:cs="Arial"/>
          <w:b/>
        </w:rPr>
      </w:pPr>
    </w:p>
    <w:p w:rsidR="00F578ED" w:rsidRPr="000C0F9F" w:rsidRDefault="00F578ED" w:rsidP="000C0F9F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spacing w:before="120"/>
        <w:rPr>
          <w:rFonts w:ascii="Arial" w:hAnsi="Arial" w:cs="Arial"/>
          <w:b/>
        </w:rPr>
      </w:pPr>
    </w:p>
    <w:p w:rsidR="00F578ED" w:rsidRPr="000C0F9F" w:rsidRDefault="00F578ED" w:rsidP="00F578ED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rPr>
          <w:rFonts w:ascii="Arial" w:hAnsi="Arial" w:cs="Arial"/>
          <w:b/>
        </w:rPr>
      </w:pPr>
    </w:p>
    <w:p w:rsidR="00F578ED" w:rsidRPr="000C0F9F" w:rsidRDefault="00F578ED" w:rsidP="00F578ED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rPr>
          <w:rFonts w:ascii="Arial" w:hAnsi="Arial" w:cs="Arial"/>
          <w:b/>
        </w:rPr>
      </w:pPr>
    </w:p>
    <w:p w:rsidR="00F578ED" w:rsidRPr="000C0F9F" w:rsidRDefault="00F578ED" w:rsidP="00F578ED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rPr>
          <w:rFonts w:ascii="Arial" w:hAnsi="Arial" w:cs="Arial"/>
          <w:b/>
        </w:rPr>
      </w:pPr>
    </w:p>
    <w:p w:rsidR="000C0F9F" w:rsidRDefault="00F578ED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</w:rPr>
      </w:pPr>
      <w:proofErr w:type="gramStart"/>
      <w:r w:rsidRPr="000C0F9F">
        <w:rPr>
          <w:rFonts w:ascii="Arial" w:hAnsi="Arial" w:cs="Arial"/>
          <w:b/>
        </w:rPr>
        <w:t>Questions?</w:t>
      </w:r>
      <w:proofErr w:type="gramEnd"/>
      <w:r w:rsidRPr="000C0F9F">
        <w:rPr>
          <w:rFonts w:ascii="Arial" w:hAnsi="Arial" w:cs="Arial"/>
        </w:rPr>
        <w:t xml:space="preserve">  </w:t>
      </w:r>
    </w:p>
    <w:p w:rsidR="005E0394" w:rsidRPr="00C5454E" w:rsidRDefault="00FD22F5" w:rsidP="005E0394">
      <w:pPr>
        <w:jc w:val="center"/>
        <w:rPr>
          <w:rStyle w:val="PageNumber"/>
          <w:rFonts w:ascii="Arial" w:hAnsi="Arial" w:cs="Arial"/>
          <w:b/>
          <w:color w:val="0000FF"/>
          <w:sz w:val="20"/>
          <w:szCs w:val="20"/>
          <w:u w:val="single"/>
        </w:rPr>
      </w:pPr>
      <w:hyperlink r:id="rId12" w:history="1">
        <w:r w:rsidR="005E0394" w:rsidRPr="00C5454E">
          <w:rPr>
            <w:rStyle w:val="Hyperlink"/>
            <w:rFonts w:ascii="Arial" w:hAnsi="Arial" w:cs="Arial"/>
            <w:sz w:val="20"/>
            <w:szCs w:val="20"/>
          </w:rPr>
          <w:t>www.aafpfoundation.org/research</w:t>
        </w:r>
      </w:hyperlink>
    </w:p>
    <w:p w:rsidR="006662C3" w:rsidRPr="000C0F9F" w:rsidRDefault="006662C3" w:rsidP="00E729EE">
      <w:pPr>
        <w:tabs>
          <w:tab w:val="left" w:pos="-1224"/>
          <w:tab w:val="left" w:pos="-504"/>
          <w:tab w:val="left" w:pos="-90"/>
          <w:tab w:val="left" w:pos="888"/>
          <w:tab w:val="left" w:pos="1224"/>
          <w:tab w:val="left" w:pos="1560"/>
          <w:tab w:val="left" w:pos="1896"/>
        </w:tabs>
        <w:suppressAutoHyphens/>
        <w:spacing w:line="240" w:lineRule="atLeast"/>
        <w:rPr>
          <w:rFonts w:ascii="Arial" w:hAnsi="Arial" w:cs="Arial"/>
          <w:spacing w:val="-2"/>
          <w:sz w:val="23"/>
          <w:szCs w:val="20"/>
        </w:rPr>
      </w:pPr>
    </w:p>
    <w:sectPr w:rsidR="006662C3" w:rsidRPr="000C0F9F" w:rsidSect="00EB6403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432" w:footer="432" w:gutter="0"/>
      <w:pgNumType w:fmt="numberInDash"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B" w:rsidRDefault="00D7189B">
      <w:r>
        <w:separator/>
      </w:r>
    </w:p>
  </w:endnote>
  <w:endnote w:type="continuationSeparator" w:id="0">
    <w:p w:rsidR="00D7189B" w:rsidRDefault="00D7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CAE" w:rsidRPr="00305CAE" w:rsidRDefault="00305CAE">
    <w:pPr>
      <w:pStyle w:val="Footer"/>
      <w:jc w:val="right"/>
      <w:rPr>
        <w:rFonts w:ascii="Arial" w:hAnsi="Arial" w:cs="Arial"/>
        <w:b/>
        <w:sz w:val="20"/>
        <w:szCs w:val="20"/>
      </w:rPr>
    </w:pPr>
    <w:r w:rsidRPr="00305CAE">
      <w:rPr>
        <w:rFonts w:ascii="Arial" w:hAnsi="Arial" w:cs="Arial"/>
        <w:b/>
        <w:sz w:val="20"/>
        <w:szCs w:val="20"/>
      </w:rPr>
      <w:t xml:space="preserve">Page </w:t>
    </w:r>
    <w:r w:rsidRPr="00305CAE">
      <w:rPr>
        <w:rFonts w:ascii="Arial" w:hAnsi="Arial" w:cs="Arial"/>
        <w:b/>
        <w:sz w:val="20"/>
        <w:szCs w:val="20"/>
      </w:rPr>
      <w:fldChar w:fldCharType="begin"/>
    </w:r>
    <w:r w:rsidRPr="00305CAE">
      <w:rPr>
        <w:rFonts w:ascii="Arial" w:hAnsi="Arial" w:cs="Arial"/>
        <w:b/>
        <w:sz w:val="20"/>
        <w:szCs w:val="20"/>
      </w:rPr>
      <w:instrText xml:space="preserve"> PAGE   \* MERGEFORMAT </w:instrText>
    </w:r>
    <w:r w:rsidRPr="00305CAE">
      <w:rPr>
        <w:rFonts w:ascii="Arial" w:hAnsi="Arial" w:cs="Arial"/>
        <w:b/>
        <w:sz w:val="20"/>
        <w:szCs w:val="20"/>
      </w:rPr>
      <w:fldChar w:fldCharType="separate"/>
    </w:r>
    <w:r w:rsidR="00FD22F5">
      <w:rPr>
        <w:rFonts w:ascii="Arial" w:hAnsi="Arial" w:cs="Arial"/>
        <w:b/>
        <w:noProof/>
        <w:sz w:val="20"/>
        <w:szCs w:val="20"/>
      </w:rPr>
      <w:t>- 1 -</w:t>
    </w:r>
    <w:r w:rsidRPr="00305CAE">
      <w:rPr>
        <w:rFonts w:ascii="Arial" w:hAnsi="Arial" w:cs="Arial"/>
        <w:b/>
        <w:noProof/>
        <w:sz w:val="20"/>
        <w:szCs w:val="20"/>
      </w:rPr>
      <w:fldChar w:fldCharType="end"/>
    </w:r>
  </w:p>
  <w:p w:rsidR="00D30D54" w:rsidRDefault="00305CAE" w:rsidP="00305CAE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RS Stimulation</w:t>
    </w:r>
  </w:p>
  <w:p w:rsidR="00305CAE" w:rsidRPr="00EB6403" w:rsidRDefault="005E0394" w:rsidP="00305CAE">
    <w:pPr>
      <w:pStyle w:val="Footer"/>
      <w:tabs>
        <w:tab w:val="clear" w:pos="4320"/>
        <w:tab w:val="clear" w:pos="8640"/>
        <w:tab w:val="center" w:pos="5400"/>
        <w:tab w:val="right" w:pos="10800"/>
      </w:tabs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Rev</w:t>
    </w:r>
    <w:r w:rsidR="00282A75">
      <w:rPr>
        <w:rStyle w:val="PageNumber"/>
        <w:rFonts w:ascii="Arial" w:hAnsi="Arial" w:cs="Arial"/>
        <w:sz w:val="16"/>
        <w:szCs w:val="16"/>
      </w:rPr>
      <w:t>Sept</w:t>
    </w:r>
    <w:r>
      <w:rPr>
        <w:rStyle w:val="PageNumber"/>
        <w:rFonts w:ascii="Arial" w:hAnsi="Arial" w:cs="Arial"/>
        <w:sz w:val="16"/>
        <w:szCs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54" w:rsidRPr="00C9164D" w:rsidRDefault="00D30D54" w:rsidP="00EB6403">
    <w:pPr>
      <w:pStyle w:val="Footer"/>
      <w:tabs>
        <w:tab w:val="clear" w:pos="4320"/>
        <w:tab w:val="clear" w:pos="8640"/>
        <w:tab w:val="center" w:pos="5220"/>
        <w:tab w:val="right" w:pos="10530"/>
      </w:tabs>
      <w:jc w:val="right"/>
      <w:rPr>
        <w:rFonts w:ascii="Arial" w:hAnsi="Arial" w:cs="Arial"/>
        <w:sz w:val="16"/>
        <w:szCs w:val="16"/>
      </w:rPr>
    </w:pPr>
    <w:r w:rsidRPr="000973F7">
      <w:rPr>
        <w:rFonts w:ascii="Arial" w:hAnsi="Arial" w:cs="Arial"/>
        <w:sz w:val="22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B" w:rsidRDefault="00D7189B">
      <w:r>
        <w:separator/>
      </w:r>
    </w:p>
  </w:footnote>
  <w:footnote w:type="continuationSeparator" w:id="0">
    <w:p w:rsidR="00D7189B" w:rsidRDefault="00D7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54" w:rsidRDefault="00D30D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AA"/>
    <w:multiLevelType w:val="multilevel"/>
    <w:tmpl w:val="90A4692A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950CD"/>
    <w:multiLevelType w:val="hybridMultilevel"/>
    <w:tmpl w:val="E13C606A"/>
    <w:lvl w:ilvl="0" w:tplc="92761BE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93598"/>
    <w:multiLevelType w:val="multilevel"/>
    <w:tmpl w:val="A2949AF8"/>
    <w:lvl w:ilvl="0">
      <w:start w:val="10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3405EC"/>
    <w:multiLevelType w:val="hybridMultilevel"/>
    <w:tmpl w:val="4A7CC3A6"/>
    <w:lvl w:ilvl="0" w:tplc="38E414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7D5A"/>
    <w:multiLevelType w:val="hybridMultilevel"/>
    <w:tmpl w:val="BAC6C8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76B1F"/>
    <w:multiLevelType w:val="hybridMultilevel"/>
    <w:tmpl w:val="C164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355FB"/>
    <w:multiLevelType w:val="hybridMultilevel"/>
    <w:tmpl w:val="6D2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B4"/>
    <w:multiLevelType w:val="hybridMultilevel"/>
    <w:tmpl w:val="BFEC3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00A0F"/>
    <w:multiLevelType w:val="hybridMultilevel"/>
    <w:tmpl w:val="F9CE0A54"/>
    <w:lvl w:ilvl="0" w:tplc="260CE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0F155F"/>
    <w:multiLevelType w:val="hybridMultilevel"/>
    <w:tmpl w:val="F41C80C4"/>
    <w:lvl w:ilvl="0" w:tplc="6652CF08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BC82126"/>
    <w:multiLevelType w:val="hybridMultilevel"/>
    <w:tmpl w:val="8F34283A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1">
    <w:nsid w:val="43A25DD8"/>
    <w:multiLevelType w:val="hybridMultilevel"/>
    <w:tmpl w:val="671E4824"/>
    <w:lvl w:ilvl="0" w:tplc="92761BE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8983748"/>
    <w:multiLevelType w:val="multilevel"/>
    <w:tmpl w:val="0ACC85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8A522C1"/>
    <w:multiLevelType w:val="hybridMultilevel"/>
    <w:tmpl w:val="008EA54A"/>
    <w:lvl w:ilvl="0" w:tplc="941A26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87D48"/>
    <w:multiLevelType w:val="multilevel"/>
    <w:tmpl w:val="2CF2C736"/>
    <w:lvl w:ilvl="0">
      <w:start w:val="13"/>
      <w:numFmt w:val="upperLetter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185103B"/>
    <w:multiLevelType w:val="multilevel"/>
    <w:tmpl w:val="CE563E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2B83378"/>
    <w:multiLevelType w:val="hybridMultilevel"/>
    <w:tmpl w:val="D2EA0D5E"/>
    <w:lvl w:ilvl="0" w:tplc="04BC15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70727"/>
    <w:multiLevelType w:val="hybridMultilevel"/>
    <w:tmpl w:val="4356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40A1220"/>
    <w:multiLevelType w:val="hybridMultilevel"/>
    <w:tmpl w:val="2E04CB00"/>
    <w:lvl w:ilvl="0" w:tplc="A432B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2C455B"/>
    <w:multiLevelType w:val="multilevel"/>
    <w:tmpl w:val="AEDA593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F2E0856"/>
    <w:multiLevelType w:val="hybridMultilevel"/>
    <w:tmpl w:val="A8E28618"/>
    <w:lvl w:ilvl="0" w:tplc="30E065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B5746"/>
    <w:multiLevelType w:val="hybridMultilevel"/>
    <w:tmpl w:val="BA5A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D47D3F"/>
    <w:multiLevelType w:val="hybridMultilevel"/>
    <w:tmpl w:val="4946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53C6C"/>
    <w:multiLevelType w:val="hybridMultilevel"/>
    <w:tmpl w:val="DB96C534"/>
    <w:lvl w:ilvl="0" w:tplc="EA06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EE10DE"/>
    <w:multiLevelType w:val="hybridMultilevel"/>
    <w:tmpl w:val="6FFCB258"/>
    <w:lvl w:ilvl="0" w:tplc="5808A58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4"/>
  </w:num>
  <w:num w:numId="5">
    <w:abstractNumId w:val="21"/>
  </w:num>
  <w:num w:numId="6">
    <w:abstractNumId w:val="8"/>
  </w:num>
  <w:num w:numId="7">
    <w:abstractNumId w:val="0"/>
  </w:num>
  <w:num w:numId="8">
    <w:abstractNumId w:val="23"/>
  </w:num>
  <w:num w:numId="9">
    <w:abstractNumId w:val="17"/>
  </w:num>
  <w:num w:numId="10">
    <w:abstractNumId w:val="20"/>
  </w:num>
  <w:num w:numId="11">
    <w:abstractNumId w:val="16"/>
  </w:num>
  <w:num w:numId="12">
    <w:abstractNumId w:val="24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18"/>
  </w:num>
  <w:num w:numId="20">
    <w:abstractNumId w:val="1"/>
  </w:num>
  <w:num w:numId="21">
    <w:abstractNumId w:val="11"/>
  </w:num>
  <w:num w:numId="22">
    <w:abstractNumId w:val="10"/>
  </w:num>
  <w:num w:numId="23">
    <w:abstractNumId w:val="4"/>
  </w:num>
  <w:num w:numId="24">
    <w:abstractNumId w:val="5"/>
  </w:num>
  <w:num w:numId="25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C"/>
    <w:rsid w:val="00006265"/>
    <w:rsid w:val="000062F9"/>
    <w:rsid w:val="00022768"/>
    <w:rsid w:val="000240E7"/>
    <w:rsid w:val="0002424A"/>
    <w:rsid w:val="000279F2"/>
    <w:rsid w:val="00052E96"/>
    <w:rsid w:val="0006374A"/>
    <w:rsid w:val="00080928"/>
    <w:rsid w:val="000876B2"/>
    <w:rsid w:val="000933A7"/>
    <w:rsid w:val="000957AB"/>
    <w:rsid w:val="000973F7"/>
    <w:rsid w:val="000B45B1"/>
    <w:rsid w:val="000C0F9F"/>
    <w:rsid w:val="000C514D"/>
    <w:rsid w:val="000C7BFF"/>
    <w:rsid w:val="000D04DD"/>
    <w:rsid w:val="000D3F2C"/>
    <w:rsid w:val="000E161E"/>
    <w:rsid w:val="001221E4"/>
    <w:rsid w:val="00155674"/>
    <w:rsid w:val="00170D84"/>
    <w:rsid w:val="00171AD5"/>
    <w:rsid w:val="00180021"/>
    <w:rsid w:val="001C18CF"/>
    <w:rsid w:val="001C296D"/>
    <w:rsid w:val="001D4E29"/>
    <w:rsid w:val="001E1D91"/>
    <w:rsid w:val="001E686A"/>
    <w:rsid w:val="001F3F5F"/>
    <w:rsid w:val="001F4491"/>
    <w:rsid w:val="001F5E47"/>
    <w:rsid w:val="002302BC"/>
    <w:rsid w:val="00237721"/>
    <w:rsid w:val="00282A75"/>
    <w:rsid w:val="00292490"/>
    <w:rsid w:val="002A2F1D"/>
    <w:rsid w:val="002A515B"/>
    <w:rsid w:val="002A5543"/>
    <w:rsid w:val="002D6E58"/>
    <w:rsid w:val="002E309E"/>
    <w:rsid w:val="00305CAE"/>
    <w:rsid w:val="003065CA"/>
    <w:rsid w:val="0035157E"/>
    <w:rsid w:val="00385181"/>
    <w:rsid w:val="00396652"/>
    <w:rsid w:val="003B5889"/>
    <w:rsid w:val="003C5ECA"/>
    <w:rsid w:val="003E73EE"/>
    <w:rsid w:val="003F7762"/>
    <w:rsid w:val="0040191B"/>
    <w:rsid w:val="00440B9C"/>
    <w:rsid w:val="00445D04"/>
    <w:rsid w:val="0045536E"/>
    <w:rsid w:val="00476324"/>
    <w:rsid w:val="00482A5D"/>
    <w:rsid w:val="0049452C"/>
    <w:rsid w:val="004A0DF8"/>
    <w:rsid w:val="004F61D6"/>
    <w:rsid w:val="00501C28"/>
    <w:rsid w:val="00516A0F"/>
    <w:rsid w:val="00524ECE"/>
    <w:rsid w:val="00535880"/>
    <w:rsid w:val="005467C5"/>
    <w:rsid w:val="005709BE"/>
    <w:rsid w:val="00583C56"/>
    <w:rsid w:val="005B5745"/>
    <w:rsid w:val="005E0394"/>
    <w:rsid w:val="006126D4"/>
    <w:rsid w:val="00624D16"/>
    <w:rsid w:val="006662C3"/>
    <w:rsid w:val="006664EF"/>
    <w:rsid w:val="006868AC"/>
    <w:rsid w:val="006D3D7D"/>
    <w:rsid w:val="006E1264"/>
    <w:rsid w:val="006E16B4"/>
    <w:rsid w:val="006E3867"/>
    <w:rsid w:val="006F03D5"/>
    <w:rsid w:val="007061A2"/>
    <w:rsid w:val="00714E14"/>
    <w:rsid w:val="00716296"/>
    <w:rsid w:val="007244AE"/>
    <w:rsid w:val="0074505C"/>
    <w:rsid w:val="007679A5"/>
    <w:rsid w:val="00776E3E"/>
    <w:rsid w:val="00782790"/>
    <w:rsid w:val="007B63DD"/>
    <w:rsid w:val="007C5644"/>
    <w:rsid w:val="007C6DBA"/>
    <w:rsid w:val="007D586A"/>
    <w:rsid w:val="007E31E7"/>
    <w:rsid w:val="007E4DA5"/>
    <w:rsid w:val="007F5483"/>
    <w:rsid w:val="0080189C"/>
    <w:rsid w:val="00844142"/>
    <w:rsid w:val="008758AA"/>
    <w:rsid w:val="00883B90"/>
    <w:rsid w:val="008A64F3"/>
    <w:rsid w:val="008D0C50"/>
    <w:rsid w:val="008D2067"/>
    <w:rsid w:val="008D7846"/>
    <w:rsid w:val="008E406A"/>
    <w:rsid w:val="008F0768"/>
    <w:rsid w:val="00910283"/>
    <w:rsid w:val="009317DA"/>
    <w:rsid w:val="0094428F"/>
    <w:rsid w:val="009A006C"/>
    <w:rsid w:val="009B1575"/>
    <w:rsid w:val="009C016D"/>
    <w:rsid w:val="009E1D2B"/>
    <w:rsid w:val="009E2DEC"/>
    <w:rsid w:val="009F3EC2"/>
    <w:rsid w:val="00A47CEF"/>
    <w:rsid w:val="00A52B15"/>
    <w:rsid w:val="00A71181"/>
    <w:rsid w:val="00A747C8"/>
    <w:rsid w:val="00AB4620"/>
    <w:rsid w:val="00B439DF"/>
    <w:rsid w:val="00B46D27"/>
    <w:rsid w:val="00B46D39"/>
    <w:rsid w:val="00B5038F"/>
    <w:rsid w:val="00B77F35"/>
    <w:rsid w:val="00B851A4"/>
    <w:rsid w:val="00B91540"/>
    <w:rsid w:val="00B91566"/>
    <w:rsid w:val="00B95848"/>
    <w:rsid w:val="00BA63F9"/>
    <w:rsid w:val="00BB0069"/>
    <w:rsid w:val="00BB2CD5"/>
    <w:rsid w:val="00BE2C14"/>
    <w:rsid w:val="00BE32AB"/>
    <w:rsid w:val="00BF2607"/>
    <w:rsid w:val="00BF4C1C"/>
    <w:rsid w:val="00C3276E"/>
    <w:rsid w:val="00C32DE0"/>
    <w:rsid w:val="00C5454E"/>
    <w:rsid w:val="00C60D3E"/>
    <w:rsid w:val="00C624DA"/>
    <w:rsid w:val="00C9164D"/>
    <w:rsid w:val="00C957B0"/>
    <w:rsid w:val="00CA79EB"/>
    <w:rsid w:val="00CC16AB"/>
    <w:rsid w:val="00CE06E4"/>
    <w:rsid w:val="00CF553B"/>
    <w:rsid w:val="00CF5F94"/>
    <w:rsid w:val="00D04A3C"/>
    <w:rsid w:val="00D1149C"/>
    <w:rsid w:val="00D30D54"/>
    <w:rsid w:val="00D71714"/>
    <w:rsid w:val="00D7189B"/>
    <w:rsid w:val="00D943C6"/>
    <w:rsid w:val="00D946CE"/>
    <w:rsid w:val="00DA2F24"/>
    <w:rsid w:val="00DD1393"/>
    <w:rsid w:val="00DD706B"/>
    <w:rsid w:val="00DE4FC5"/>
    <w:rsid w:val="00E0129F"/>
    <w:rsid w:val="00E03A8B"/>
    <w:rsid w:val="00E10E87"/>
    <w:rsid w:val="00E4043F"/>
    <w:rsid w:val="00E43FF3"/>
    <w:rsid w:val="00E70693"/>
    <w:rsid w:val="00E729EE"/>
    <w:rsid w:val="00E816C9"/>
    <w:rsid w:val="00E82AB8"/>
    <w:rsid w:val="00E92E80"/>
    <w:rsid w:val="00EB6403"/>
    <w:rsid w:val="00EC5131"/>
    <w:rsid w:val="00ED36B2"/>
    <w:rsid w:val="00ED4424"/>
    <w:rsid w:val="00EE4BAD"/>
    <w:rsid w:val="00F453A0"/>
    <w:rsid w:val="00F54268"/>
    <w:rsid w:val="00F578ED"/>
    <w:rsid w:val="00F63488"/>
    <w:rsid w:val="00F945FF"/>
    <w:rsid w:val="00F960C5"/>
    <w:rsid w:val="00FA402F"/>
    <w:rsid w:val="00FB3D97"/>
    <w:rsid w:val="00FD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4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both"/>
      <w:outlineLvl w:val="0"/>
    </w:pPr>
    <w:rPr>
      <w:rFonts w:ascii="CG Times (W1)" w:hAnsi="CG Times (W1)"/>
      <w:b/>
      <w:bCs/>
      <w:spacing w:val="-3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jc w:val="both"/>
      <w:outlineLvl w:val="1"/>
    </w:pPr>
    <w:rPr>
      <w:rFonts w:ascii="CG Times (W1)" w:hAnsi="CG Times (W1)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504"/>
        <w:tab w:val="left" w:pos="552"/>
        <w:tab w:val="left" w:pos="888"/>
        <w:tab w:val="left" w:pos="1224"/>
        <w:tab w:val="left" w:pos="1560"/>
        <w:tab w:val="left" w:pos="1896"/>
      </w:tabs>
      <w:suppressAutoHyphens/>
      <w:spacing w:after="54" w:line="199" w:lineRule="exact"/>
      <w:ind w:left="510" w:hanging="510"/>
      <w:outlineLvl w:val="2"/>
    </w:pPr>
    <w:rPr>
      <w:rFonts w:ascii="CG Times (W1)" w:hAnsi="CG Times (W1)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center"/>
      <w:outlineLvl w:val="3"/>
    </w:pPr>
    <w:rPr>
      <w:rFonts w:ascii="CG Times (W1)" w:hAnsi="CG Times (W1)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both"/>
      <w:outlineLvl w:val="4"/>
    </w:pPr>
    <w:rPr>
      <w:rFonts w:ascii="CG Times (W1)" w:hAnsi="CG Times (W1)"/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004"/>
      </w:tabs>
      <w:suppressAutoHyphens/>
      <w:spacing w:line="199" w:lineRule="exact"/>
      <w:jc w:val="center"/>
      <w:outlineLvl w:val="5"/>
    </w:pPr>
    <w:rPr>
      <w:rFonts w:ascii="CG Times (W1)" w:hAnsi="CG Times (W1)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jc w:val="both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4"/>
      </w:numPr>
      <w:tabs>
        <w:tab w:val="left" w:pos="-1224"/>
        <w:tab w:val="left" w:pos="-504"/>
        <w:tab w:val="left" w:pos="540"/>
        <w:tab w:val="left" w:pos="888"/>
        <w:tab w:val="left" w:pos="1224"/>
        <w:tab w:val="left" w:pos="1560"/>
        <w:tab w:val="left" w:pos="1896"/>
      </w:tabs>
      <w:suppressAutoHyphens/>
      <w:spacing w:line="199" w:lineRule="exact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</w:pPr>
    <w:rPr>
      <w:rFonts w:ascii="CG Times (W1)" w:hAnsi="CG Times (W1)"/>
      <w:spacing w:val="-2"/>
      <w:sz w:val="22"/>
      <w:szCs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  <w:jc w:val="both"/>
    </w:pPr>
    <w:rPr>
      <w:rFonts w:ascii="CG Times (W1)" w:hAnsi="CG Times (W1)"/>
      <w:b/>
      <w:bCs/>
      <w:spacing w:val="-2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ind w:left="540"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sid w:val="00B9154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4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644"/>
    <w:pPr>
      <w:ind w:left="720"/>
    </w:pPr>
  </w:style>
  <w:style w:type="character" w:customStyle="1" w:styleId="FooterChar">
    <w:name w:val="Footer Char"/>
    <w:link w:val="Footer"/>
    <w:uiPriority w:val="99"/>
    <w:rsid w:val="00B95848"/>
    <w:rPr>
      <w:sz w:val="24"/>
      <w:szCs w:val="24"/>
    </w:rPr>
  </w:style>
  <w:style w:type="table" w:styleId="TableGrid">
    <w:name w:val="Table Grid"/>
    <w:basedOn w:val="TableNormal"/>
    <w:uiPriority w:val="59"/>
    <w:rsid w:val="006E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4A0DF8"/>
    <w:rPr>
      <w:b/>
      <w:bCs/>
      <w:sz w:val="24"/>
    </w:rPr>
  </w:style>
  <w:style w:type="character" w:styleId="FollowedHyperlink">
    <w:name w:val="FollowedHyperlink"/>
    <w:basedOn w:val="DefaultParagraphFont"/>
    <w:rsid w:val="00C545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4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both"/>
      <w:outlineLvl w:val="0"/>
    </w:pPr>
    <w:rPr>
      <w:rFonts w:ascii="CG Times (W1)" w:hAnsi="CG Times (W1)"/>
      <w:b/>
      <w:bCs/>
      <w:spacing w:val="-3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jc w:val="both"/>
      <w:outlineLvl w:val="1"/>
    </w:pPr>
    <w:rPr>
      <w:rFonts w:ascii="CG Times (W1)" w:hAnsi="CG Times (W1)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504"/>
        <w:tab w:val="left" w:pos="552"/>
        <w:tab w:val="left" w:pos="888"/>
        <w:tab w:val="left" w:pos="1224"/>
        <w:tab w:val="left" w:pos="1560"/>
        <w:tab w:val="left" w:pos="1896"/>
      </w:tabs>
      <w:suppressAutoHyphens/>
      <w:spacing w:after="54" w:line="199" w:lineRule="exact"/>
      <w:ind w:left="510" w:hanging="510"/>
      <w:outlineLvl w:val="2"/>
    </w:pPr>
    <w:rPr>
      <w:rFonts w:ascii="CG Times (W1)" w:hAnsi="CG Times (W1)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center"/>
      <w:outlineLvl w:val="3"/>
    </w:pPr>
    <w:rPr>
      <w:rFonts w:ascii="CG Times (W1)" w:hAnsi="CG Times (W1)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both"/>
      <w:outlineLvl w:val="4"/>
    </w:pPr>
    <w:rPr>
      <w:rFonts w:ascii="CG Times (W1)" w:hAnsi="CG Times (W1)"/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004"/>
      </w:tabs>
      <w:suppressAutoHyphens/>
      <w:spacing w:line="199" w:lineRule="exact"/>
      <w:jc w:val="center"/>
      <w:outlineLvl w:val="5"/>
    </w:pPr>
    <w:rPr>
      <w:rFonts w:ascii="CG Times (W1)" w:hAnsi="CG Times (W1)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jc w:val="both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4"/>
      </w:numPr>
      <w:tabs>
        <w:tab w:val="left" w:pos="-1224"/>
        <w:tab w:val="left" w:pos="-504"/>
        <w:tab w:val="left" w:pos="540"/>
        <w:tab w:val="left" w:pos="888"/>
        <w:tab w:val="left" w:pos="1224"/>
        <w:tab w:val="left" w:pos="1560"/>
        <w:tab w:val="left" w:pos="1896"/>
      </w:tabs>
      <w:suppressAutoHyphens/>
      <w:spacing w:line="199" w:lineRule="exact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</w:pPr>
    <w:rPr>
      <w:rFonts w:ascii="CG Times (W1)" w:hAnsi="CG Times (W1)"/>
      <w:spacing w:val="-2"/>
      <w:sz w:val="22"/>
      <w:szCs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  <w:jc w:val="both"/>
    </w:pPr>
    <w:rPr>
      <w:rFonts w:ascii="CG Times (W1)" w:hAnsi="CG Times (W1)"/>
      <w:b/>
      <w:bCs/>
      <w:spacing w:val="-2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ind w:left="540"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sid w:val="00B9154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4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644"/>
    <w:pPr>
      <w:ind w:left="720"/>
    </w:pPr>
  </w:style>
  <w:style w:type="character" w:customStyle="1" w:styleId="FooterChar">
    <w:name w:val="Footer Char"/>
    <w:link w:val="Footer"/>
    <w:uiPriority w:val="99"/>
    <w:rsid w:val="00B95848"/>
    <w:rPr>
      <w:sz w:val="24"/>
      <w:szCs w:val="24"/>
    </w:rPr>
  </w:style>
  <w:style w:type="table" w:styleId="TableGrid">
    <w:name w:val="Table Grid"/>
    <w:basedOn w:val="TableNormal"/>
    <w:uiPriority w:val="59"/>
    <w:rsid w:val="006E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link w:val="Heading8"/>
    <w:rsid w:val="004A0DF8"/>
    <w:rPr>
      <w:b/>
      <w:bCs/>
      <w:sz w:val="24"/>
    </w:rPr>
  </w:style>
  <w:style w:type="character" w:styleId="FollowedHyperlink">
    <w:name w:val="FollowedHyperlink"/>
    <w:basedOn w:val="DefaultParagraphFont"/>
    <w:rsid w:val="00C545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fpfoundation.org/resear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afpfoundation.org/resear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afpfoundation.org/resear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9BE7D37B.dotm</Template>
  <TotalTime>1</TotalTime>
  <Pages>3</Pages>
  <Words>409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_THE JOINT AAFP/F-AAFP GRANT AWARDS PROGRAM</vt:lpstr>
    </vt:vector>
  </TitlesOfParts>
  <Company>AAFP Foundation</Company>
  <LinksUpToDate>false</LinksUpToDate>
  <CharactersWithSpaces>3368</CharactersWithSpaces>
  <SharedDoc>false</SharedDoc>
  <HLinks>
    <vt:vector size="12" baseType="variant">
      <vt:variant>
        <vt:i4>4915314</vt:i4>
      </vt:variant>
      <vt:variant>
        <vt:i4>31</vt:i4>
      </vt:variant>
      <vt:variant>
        <vt:i4>0</vt:i4>
      </vt:variant>
      <vt:variant>
        <vt:i4>5</vt:i4>
      </vt:variant>
      <vt:variant>
        <vt:lpwstr>mailto:shunt@aafp.org</vt:lpwstr>
      </vt:variant>
      <vt:variant>
        <vt:lpwstr/>
      </vt:variant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_THE JOINT AAFP/F-AAFP GRANT AWARDS PROGRAM</dc:title>
  <dc:creator>Susie Morantz</dc:creator>
  <cp:lastModifiedBy>Sharon Hunt</cp:lastModifiedBy>
  <cp:revision>3</cp:revision>
  <cp:lastPrinted>2014-09-04T20:38:00Z</cp:lastPrinted>
  <dcterms:created xsi:type="dcterms:W3CDTF">2016-09-13T20:34:00Z</dcterms:created>
  <dcterms:modified xsi:type="dcterms:W3CDTF">2016-09-19T19:30:00Z</dcterms:modified>
</cp:coreProperties>
</file>