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693" w:rsidRPr="00534C9D" w:rsidRDefault="003C2D55" w:rsidP="00534C9D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-149225</wp:posOffset>
                </wp:positionV>
                <wp:extent cx="3138805" cy="1141730"/>
                <wp:effectExtent l="0" t="3175" r="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805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212" w:rsidRDefault="003C2D55" w:rsidP="00E70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8465" cy="1049020"/>
                                  <wp:effectExtent l="0" t="0" r="0" b="0"/>
                                  <wp:docPr id="1" name="Picture 3" descr="Description: allcaps_gray Address L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allcaps_gray Address L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8465" cy="104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14.6pt;margin-top:-11.75pt;width:247.15pt;height:89.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" stroked="f">
                <v:textbox style="mso-fit-shape-to-text:t">
                  <w:txbxContent>
                    <w:p w:rsidR="00F11212" w:rsidRDefault="003C2D55" w:rsidP="00E706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8465" cy="1049020"/>
                            <wp:effectExtent l="0" t="0" r="0" b="0"/>
                            <wp:docPr id="1" name="Picture 3" descr="Description: allcaps_gray Address La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allcaps_gray Address La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8465" cy="104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A8B" w:rsidRPr="00E03A8B">
        <w:rPr>
          <w:rFonts w:ascii="Arial" w:hAnsi="Arial" w:cs="Arial"/>
          <w:smallCaps/>
          <w:kern w:val="16"/>
          <w:position w:val="6"/>
          <w:sz w:val="36"/>
          <w:szCs w:val="36"/>
        </w:rPr>
        <w:t xml:space="preserve">                   </w:t>
      </w:r>
      <w:r w:rsidR="00534C9D">
        <w:rPr>
          <w:rFonts w:ascii="Arial" w:hAnsi="Arial" w:cs="Arial"/>
          <w:smallCaps/>
          <w:kern w:val="16"/>
          <w:position w:val="6"/>
          <w:sz w:val="36"/>
          <w:szCs w:val="36"/>
        </w:rPr>
        <w:tab/>
      </w:r>
      <w:r w:rsidR="00534C9D">
        <w:rPr>
          <w:rFonts w:ascii="Arial" w:hAnsi="Arial" w:cs="Arial"/>
          <w:smallCaps/>
          <w:kern w:val="16"/>
          <w:position w:val="6"/>
          <w:sz w:val="36"/>
          <w:szCs w:val="36"/>
        </w:rPr>
        <w:tab/>
      </w:r>
      <w:r w:rsidR="00534C9D">
        <w:rPr>
          <w:rFonts w:ascii="Arial" w:hAnsi="Arial" w:cs="Arial"/>
          <w:smallCaps/>
          <w:kern w:val="16"/>
          <w:position w:val="6"/>
          <w:sz w:val="36"/>
          <w:szCs w:val="36"/>
        </w:rPr>
        <w:tab/>
      </w:r>
      <w:r w:rsidR="00534C9D">
        <w:rPr>
          <w:rFonts w:ascii="Arial" w:hAnsi="Arial" w:cs="Arial"/>
          <w:smallCaps/>
          <w:kern w:val="16"/>
          <w:position w:val="6"/>
          <w:sz w:val="36"/>
          <w:szCs w:val="36"/>
        </w:rPr>
        <w:tab/>
      </w:r>
      <w:r w:rsidR="00534C9D">
        <w:rPr>
          <w:rFonts w:ascii="Arial" w:hAnsi="Arial" w:cs="Arial"/>
          <w:smallCaps/>
          <w:kern w:val="16"/>
          <w:position w:val="6"/>
          <w:sz w:val="36"/>
          <w:szCs w:val="36"/>
        </w:rPr>
        <w:tab/>
      </w:r>
      <w:r w:rsidR="00E03A8B" w:rsidRPr="00E03A8B">
        <w:rPr>
          <w:rFonts w:ascii="Arial" w:hAnsi="Arial" w:cs="Arial"/>
          <w:smallCaps/>
          <w:kern w:val="16"/>
          <w:position w:val="6"/>
          <w:sz w:val="36"/>
          <w:szCs w:val="36"/>
        </w:rPr>
        <w:t xml:space="preserve">  </w:t>
      </w:r>
      <w:r w:rsidR="00534C9D">
        <w:rPr>
          <w:rFonts w:ascii="Arial" w:hAnsi="Arial" w:cs="Arial"/>
          <w:smallCaps/>
          <w:kern w:val="16"/>
          <w:position w:val="6"/>
          <w:sz w:val="36"/>
          <w:szCs w:val="36"/>
        </w:rPr>
        <w:t>Resident Research Grant</w:t>
      </w:r>
      <w:r w:rsidR="00E03A8B" w:rsidRPr="00E03A8B">
        <w:rPr>
          <w:rFonts w:ascii="Arial" w:hAnsi="Arial" w:cs="Arial"/>
          <w:smallCaps/>
          <w:kern w:val="16"/>
          <w:position w:val="6"/>
          <w:sz w:val="36"/>
          <w:szCs w:val="36"/>
        </w:rPr>
        <w:t xml:space="preserve">                                   </w:t>
      </w:r>
    </w:p>
    <w:p w:rsidR="008E406A" w:rsidRPr="00E03A8B" w:rsidRDefault="00F578ED" w:rsidP="007C5644">
      <w:pPr>
        <w:pStyle w:val="Heading1"/>
        <w:tabs>
          <w:tab w:val="left" w:pos="720"/>
        </w:tabs>
        <w:ind w:left="4320"/>
        <w:jc w:val="center"/>
        <w:rPr>
          <w:rFonts w:ascii="Arial" w:hAnsi="Arial" w:cs="Arial"/>
          <w:smallCaps/>
          <w:spacing w:val="0"/>
          <w:kern w:val="16"/>
          <w:position w:val="6"/>
          <w:sz w:val="40"/>
          <w:szCs w:val="40"/>
        </w:rPr>
      </w:pPr>
      <w:r>
        <w:rPr>
          <w:rFonts w:ascii="Arial" w:hAnsi="Arial" w:cs="Arial"/>
          <w:smallCaps/>
          <w:spacing w:val="0"/>
          <w:kern w:val="16"/>
          <w:position w:val="6"/>
          <w:sz w:val="52"/>
          <w:szCs w:val="52"/>
        </w:rPr>
        <w:t xml:space="preserve">     </w:t>
      </w:r>
      <w:r w:rsidR="00E70693" w:rsidRPr="00E03A8B">
        <w:rPr>
          <w:rFonts w:ascii="Arial" w:hAnsi="Arial" w:cs="Arial"/>
          <w:smallCaps/>
          <w:spacing w:val="0"/>
          <w:kern w:val="16"/>
          <w:position w:val="6"/>
          <w:sz w:val="40"/>
          <w:szCs w:val="40"/>
        </w:rPr>
        <w:t>Application</w:t>
      </w:r>
    </w:p>
    <w:p w:rsidR="006E3867" w:rsidRDefault="006E3867" w:rsidP="006E3867">
      <w:pPr>
        <w:rPr>
          <w:rStyle w:val="PageNumber"/>
          <w:rFonts w:ascii="Arial" w:hAnsi="Arial" w:cs="Arial"/>
          <w:b/>
          <w:u w:val="single"/>
        </w:rPr>
      </w:pPr>
    </w:p>
    <w:p w:rsidR="002A5543" w:rsidRDefault="006E3867" w:rsidP="006E3867">
      <w:pPr>
        <w:ind w:left="4320"/>
        <w:rPr>
          <w:rStyle w:val="PageNumber"/>
          <w:rFonts w:ascii="Arial" w:hAnsi="Arial" w:cs="Arial"/>
          <w:b/>
          <w:sz w:val="20"/>
          <w:szCs w:val="20"/>
        </w:rPr>
      </w:pPr>
      <w:r w:rsidRPr="006E3867">
        <w:rPr>
          <w:rStyle w:val="PageNumber"/>
          <w:rFonts w:ascii="Arial" w:hAnsi="Arial" w:cs="Arial"/>
          <w:b/>
          <w:sz w:val="20"/>
          <w:szCs w:val="20"/>
        </w:rPr>
        <w:t xml:space="preserve">            </w:t>
      </w:r>
      <w:r w:rsidR="00DD706B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>A</w:t>
      </w:r>
      <w:r w:rsidR="006662C3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>pplication</w:t>
      </w:r>
      <w:r w:rsidR="00B439DF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 Instruction</w:t>
      </w:r>
      <w:r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s - </w:t>
      </w:r>
      <w:hyperlink r:id="rId10" w:history="1">
        <w:r w:rsidR="002A5543" w:rsidRPr="006E3867">
          <w:rPr>
            <w:rStyle w:val="Hyperlink"/>
            <w:rFonts w:ascii="Arial" w:hAnsi="Arial" w:cs="Arial"/>
            <w:b/>
            <w:sz w:val="20"/>
            <w:szCs w:val="20"/>
          </w:rPr>
          <w:t>www.aafpfoundation.org/Research</w:t>
        </w:r>
      </w:hyperlink>
    </w:p>
    <w:p w:rsidR="001D5FA9" w:rsidRPr="006E3867" w:rsidRDefault="001D5FA9" w:rsidP="006E3867">
      <w:pPr>
        <w:ind w:left="4320"/>
        <w:rPr>
          <w:rStyle w:val="PageNumber"/>
          <w:sz w:val="20"/>
          <w:szCs w:val="20"/>
        </w:rPr>
      </w:pPr>
    </w:p>
    <w:p w:rsidR="00DD706B" w:rsidRPr="001D5FA9" w:rsidRDefault="006868AC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360"/>
        <w:jc w:val="left"/>
        <w:rPr>
          <w:rFonts w:ascii="Arial" w:hAnsi="Arial" w:cs="Arial"/>
        </w:rPr>
      </w:pPr>
      <w:r w:rsidRPr="001D5FA9">
        <w:rPr>
          <w:rFonts w:ascii="Arial" w:hAnsi="Arial" w:cs="Arial"/>
        </w:rPr>
        <w:t>Study</w:t>
      </w:r>
      <w:r w:rsidR="000C0F9F" w:rsidRPr="001D5FA9">
        <w:rPr>
          <w:rFonts w:ascii="Arial" w:hAnsi="Arial" w:cs="Arial"/>
        </w:rPr>
        <w:t xml:space="preserve"> Title</w:t>
      </w:r>
    </w:p>
    <w:p w:rsidR="00C9164D" w:rsidRPr="00D30D54" w:rsidRDefault="000973F7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</w:rPr>
      </w:pPr>
      <w:r w:rsidRPr="000C0F9F">
        <w:rPr>
          <w:rFonts w:ascii="Arial" w:hAnsi="Arial" w:cs="Arial"/>
        </w:rPr>
        <w:t xml:space="preserve">Name of </w:t>
      </w:r>
      <w:r w:rsidR="00534C9D">
        <w:rPr>
          <w:rFonts w:ascii="Arial" w:hAnsi="Arial" w:cs="Arial"/>
        </w:rPr>
        <w:t xml:space="preserve">Resident </w:t>
      </w:r>
      <w:r w:rsidRPr="000C0F9F">
        <w:rPr>
          <w:rFonts w:ascii="Arial" w:hAnsi="Arial" w:cs="Arial"/>
        </w:rPr>
        <w:t xml:space="preserve">Investigator(s), </w:t>
      </w:r>
      <w:r w:rsidR="00963A7B">
        <w:rPr>
          <w:rFonts w:ascii="Arial" w:hAnsi="Arial" w:cs="Arial"/>
        </w:rPr>
        <w:t xml:space="preserve">Title, </w:t>
      </w:r>
      <w:r w:rsidR="009C23D4">
        <w:rPr>
          <w:rFonts w:ascii="Arial" w:hAnsi="Arial" w:cs="Arial"/>
        </w:rPr>
        <w:t xml:space="preserve">Department, </w:t>
      </w:r>
      <w:r w:rsidR="00534C9D">
        <w:rPr>
          <w:rFonts w:ascii="Arial" w:hAnsi="Arial" w:cs="Arial"/>
        </w:rPr>
        <w:t xml:space="preserve">AAFP Resident Membership ID Number(s), </w:t>
      </w:r>
      <w:r w:rsidR="00E0129F" w:rsidRPr="000C0F9F">
        <w:rPr>
          <w:rFonts w:ascii="Arial" w:hAnsi="Arial" w:cs="Arial"/>
        </w:rPr>
        <w:t>Address, Phone</w:t>
      </w:r>
      <w:r w:rsidRPr="000C0F9F">
        <w:rPr>
          <w:rFonts w:ascii="Arial" w:hAnsi="Arial" w:cs="Arial"/>
        </w:rPr>
        <w:t xml:space="preserve">, </w:t>
      </w:r>
      <w:r w:rsidR="00995632">
        <w:rPr>
          <w:rFonts w:ascii="Arial" w:hAnsi="Arial" w:cs="Arial"/>
        </w:rPr>
        <w:t xml:space="preserve">and </w:t>
      </w:r>
      <w:r w:rsidRPr="000C0F9F">
        <w:rPr>
          <w:rFonts w:ascii="Arial" w:hAnsi="Arial" w:cs="Arial"/>
        </w:rPr>
        <w:t>E-Mail</w:t>
      </w:r>
      <w:r w:rsidR="00995632">
        <w:rPr>
          <w:rFonts w:ascii="Arial" w:hAnsi="Arial" w:cs="Arial"/>
        </w:rPr>
        <w:t xml:space="preserve"> for all members on</w:t>
      </w:r>
      <w:r w:rsidRPr="000C0F9F">
        <w:rPr>
          <w:rFonts w:ascii="Arial" w:hAnsi="Arial" w:cs="Arial"/>
        </w:rPr>
        <w:t xml:space="preserve"> </w:t>
      </w:r>
      <w:r w:rsidR="00995632">
        <w:rPr>
          <w:rFonts w:ascii="Arial" w:hAnsi="Arial" w:cs="Arial"/>
        </w:rPr>
        <w:t xml:space="preserve">the </w:t>
      </w:r>
      <w:r w:rsidRPr="000C0F9F">
        <w:rPr>
          <w:rFonts w:ascii="Arial" w:hAnsi="Arial" w:cs="Arial"/>
        </w:rPr>
        <w:t>Res</w:t>
      </w:r>
      <w:r w:rsidR="00995632">
        <w:rPr>
          <w:rFonts w:ascii="Arial" w:hAnsi="Arial" w:cs="Arial"/>
        </w:rPr>
        <w:t xml:space="preserve">earch Team </w:t>
      </w:r>
    </w:p>
    <w:p w:rsidR="00342CC8" w:rsidRDefault="00342CC8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Name of Mentor, </w:t>
      </w:r>
      <w:r w:rsidR="00963A7B">
        <w:rPr>
          <w:rFonts w:ascii="Arial" w:hAnsi="Arial" w:cs="Arial"/>
        </w:rPr>
        <w:t xml:space="preserve">Title, </w:t>
      </w:r>
      <w:r w:rsidR="009C23D4">
        <w:rPr>
          <w:rFonts w:ascii="Arial" w:hAnsi="Arial" w:cs="Arial"/>
        </w:rPr>
        <w:t xml:space="preserve">Department, </w:t>
      </w:r>
      <w:r>
        <w:rPr>
          <w:rFonts w:ascii="Arial" w:hAnsi="Arial" w:cs="Arial"/>
        </w:rPr>
        <w:t>Address, Telephone Number and E-mail Address</w:t>
      </w:r>
    </w:p>
    <w:p w:rsidR="00C9164D" w:rsidRPr="00963A7B" w:rsidRDefault="006868AC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  <w:b w:val="0"/>
        </w:rPr>
      </w:pPr>
      <w:r w:rsidRPr="000C0F9F">
        <w:rPr>
          <w:rFonts w:ascii="Arial" w:hAnsi="Arial" w:cs="Arial"/>
        </w:rPr>
        <w:t>T</w:t>
      </w:r>
      <w:r w:rsidR="00963A7B">
        <w:rPr>
          <w:rFonts w:ascii="Arial" w:hAnsi="Arial" w:cs="Arial"/>
        </w:rPr>
        <w:t>otal Amount of Grant Funds Being Requested,</w:t>
      </w:r>
      <w:r w:rsidRPr="000C0F9F">
        <w:rPr>
          <w:rFonts w:ascii="Arial" w:hAnsi="Arial" w:cs="Arial"/>
        </w:rPr>
        <w:t xml:space="preserve"> the Total Cost of the Study, and the Percent of the Total Project Cost the AAFP</w:t>
      </w:r>
      <w:r w:rsidR="00E92E80" w:rsidRPr="000C0F9F">
        <w:rPr>
          <w:rFonts w:ascii="Arial" w:hAnsi="Arial" w:cs="Arial"/>
        </w:rPr>
        <w:t xml:space="preserve"> </w:t>
      </w:r>
      <w:r w:rsidRPr="000C0F9F">
        <w:rPr>
          <w:rFonts w:ascii="Arial" w:hAnsi="Arial" w:cs="Arial"/>
        </w:rPr>
        <w:t>F</w:t>
      </w:r>
      <w:r w:rsidR="00E92E80" w:rsidRPr="000C0F9F">
        <w:rPr>
          <w:rFonts w:ascii="Arial" w:hAnsi="Arial" w:cs="Arial"/>
        </w:rPr>
        <w:t>oundation</w:t>
      </w:r>
      <w:r w:rsidRPr="000C0F9F">
        <w:rPr>
          <w:rFonts w:ascii="Arial" w:hAnsi="Arial" w:cs="Arial"/>
        </w:rPr>
        <w:t xml:space="preserve"> Amount Represents</w:t>
      </w:r>
      <w:r w:rsidR="00963A7B">
        <w:rPr>
          <w:rFonts w:ascii="Arial" w:hAnsi="Arial" w:cs="Arial"/>
        </w:rPr>
        <w:t xml:space="preserve"> </w:t>
      </w:r>
      <w:r w:rsidR="00963A7B" w:rsidRPr="00963A7B">
        <w:rPr>
          <w:rFonts w:ascii="Arial" w:hAnsi="Arial" w:cs="Arial"/>
          <w:b w:val="0"/>
        </w:rPr>
        <w:t xml:space="preserve">(include </w:t>
      </w:r>
      <w:r w:rsidR="00963A7B">
        <w:rPr>
          <w:rFonts w:ascii="Arial" w:hAnsi="Arial" w:cs="Arial"/>
          <w:b w:val="0"/>
        </w:rPr>
        <w:t>other grant funds secured and in-kind support).</w:t>
      </w:r>
    </w:p>
    <w:p w:rsidR="00C9164D" w:rsidRPr="00D30D54" w:rsidRDefault="00B439DF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</w:rPr>
      </w:pPr>
      <w:proofErr w:type="gramStart"/>
      <w:r w:rsidRPr="000C0F9F">
        <w:rPr>
          <w:rFonts w:ascii="Arial" w:hAnsi="Arial" w:cs="Arial"/>
        </w:rPr>
        <w:t xml:space="preserve">Proposed </w:t>
      </w:r>
      <w:r w:rsidR="00963A7B">
        <w:rPr>
          <w:rFonts w:ascii="Arial" w:hAnsi="Arial" w:cs="Arial"/>
        </w:rPr>
        <w:t xml:space="preserve">Project </w:t>
      </w:r>
      <w:r w:rsidRPr="000C0F9F">
        <w:rPr>
          <w:rFonts w:ascii="Arial" w:hAnsi="Arial" w:cs="Arial"/>
        </w:rPr>
        <w:t>Length</w:t>
      </w:r>
      <w:r w:rsidR="00963A7B">
        <w:rPr>
          <w:rFonts w:ascii="Arial" w:hAnsi="Arial" w:cs="Arial"/>
        </w:rPr>
        <w:t xml:space="preserve"> </w:t>
      </w:r>
      <w:r w:rsidR="00963A7B" w:rsidRPr="00963A7B">
        <w:rPr>
          <w:rFonts w:ascii="Arial" w:hAnsi="Arial" w:cs="Arial"/>
          <w:b w:val="0"/>
        </w:rPr>
        <w:t>(</w:t>
      </w:r>
      <w:r w:rsidRPr="00963A7B">
        <w:rPr>
          <w:rFonts w:ascii="Arial" w:hAnsi="Arial" w:cs="Arial"/>
          <w:b w:val="0"/>
        </w:rPr>
        <w:t>Including</w:t>
      </w:r>
      <w:r w:rsidR="006126D4" w:rsidRPr="00963A7B">
        <w:rPr>
          <w:rFonts w:ascii="Arial" w:hAnsi="Arial" w:cs="Arial"/>
          <w:b w:val="0"/>
        </w:rPr>
        <w:t xml:space="preserve"> the Anticipated Beginning and Completion Date</w:t>
      </w:r>
      <w:r w:rsidR="00963A7B" w:rsidRPr="00963A7B">
        <w:rPr>
          <w:rFonts w:ascii="Arial" w:hAnsi="Arial" w:cs="Arial"/>
          <w:b w:val="0"/>
        </w:rPr>
        <w:t>)</w:t>
      </w:r>
      <w:r w:rsidR="00963A7B" w:rsidRPr="00963A7B">
        <w:rPr>
          <w:rFonts w:ascii="Arial" w:hAnsi="Arial" w:cs="Arial"/>
          <w:b w:val="0"/>
          <w:spacing w:val="0"/>
        </w:rPr>
        <w:t>.</w:t>
      </w:r>
      <w:proofErr w:type="gramEnd"/>
    </w:p>
    <w:p w:rsidR="00963A7B" w:rsidRDefault="00963A7B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</w:rPr>
      </w:pPr>
      <w:r>
        <w:rPr>
          <w:rFonts w:ascii="Arial" w:hAnsi="Arial" w:cs="Arial"/>
        </w:rPr>
        <w:t>Name of the Applicant Organization/Institution</w:t>
      </w:r>
    </w:p>
    <w:p w:rsidR="00963A7B" w:rsidRDefault="00963A7B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</w:rPr>
      </w:pPr>
      <w:r>
        <w:rPr>
          <w:rFonts w:ascii="Arial" w:hAnsi="Arial" w:cs="Arial"/>
        </w:rPr>
        <w:t>Name of Authorized Official, Title, Office Address and Phone Number</w:t>
      </w:r>
    </w:p>
    <w:p w:rsidR="00342CC8" w:rsidRPr="00963A7B" w:rsidRDefault="006868AC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</w:rPr>
      </w:pPr>
      <w:r w:rsidRPr="00963A7B">
        <w:rPr>
          <w:rFonts w:ascii="Arial" w:hAnsi="Arial" w:cs="Arial"/>
        </w:rPr>
        <w:t xml:space="preserve">Hypothesis </w:t>
      </w:r>
      <w:r w:rsidRPr="00963A7B">
        <w:rPr>
          <w:rFonts w:ascii="Arial" w:hAnsi="Arial" w:cs="Arial"/>
          <w:b w:val="0"/>
          <w:sz w:val="22"/>
          <w:szCs w:val="22"/>
        </w:rPr>
        <w:t>(</w:t>
      </w:r>
      <w:r w:rsidR="00B46D39" w:rsidRPr="00963A7B">
        <w:rPr>
          <w:rFonts w:ascii="Arial" w:hAnsi="Arial" w:cs="Arial"/>
          <w:b w:val="0"/>
          <w:sz w:val="22"/>
          <w:szCs w:val="22"/>
        </w:rPr>
        <w:t>limited to 120 words)</w:t>
      </w:r>
    </w:p>
    <w:p w:rsidR="00C9164D" w:rsidRPr="00141E01" w:rsidRDefault="006868AC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  <w:b w:val="0"/>
        </w:rPr>
      </w:pPr>
      <w:r w:rsidRPr="00141E01">
        <w:rPr>
          <w:rFonts w:ascii="Arial" w:hAnsi="Arial" w:cs="Arial"/>
        </w:rPr>
        <w:t xml:space="preserve">Abstract </w:t>
      </w:r>
      <w:r w:rsidRPr="00141E01">
        <w:rPr>
          <w:rFonts w:ascii="Arial" w:hAnsi="Arial" w:cs="Arial"/>
          <w:b w:val="0"/>
          <w:sz w:val="22"/>
          <w:szCs w:val="22"/>
        </w:rPr>
        <w:t>(limited to 250 words</w:t>
      </w:r>
      <w:r w:rsidR="00B46D39" w:rsidRPr="00141E01">
        <w:rPr>
          <w:rFonts w:ascii="Arial" w:hAnsi="Arial" w:cs="Arial"/>
          <w:b w:val="0"/>
          <w:sz w:val="22"/>
          <w:szCs w:val="22"/>
        </w:rPr>
        <w:t>)</w:t>
      </w:r>
      <w:r w:rsidRPr="00141E01">
        <w:rPr>
          <w:rFonts w:ascii="Arial" w:hAnsi="Arial" w:cs="Arial"/>
          <w:b w:val="0"/>
          <w:sz w:val="22"/>
          <w:szCs w:val="22"/>
        </w:rPr>
        <w:t xml:space="preserve"> </w:t>
      </w:r>
    </w:p>
    <w:p w:rsidR="006868AC" w:rsidRPr="000C0F9F" w:rsidRDefault="006868AC" w:rsidP="00CF767D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240"/>
        <w:ind w:left="547" w:hanging="547"/>
        <w:jc w:val="left"/>
        <w:rPr>
          <w:rFonts w:ascii="Arial" w:hAnsi="Arial" w:cs="Arial"/>
        </w:rPr>
      </w:pPr>
      <w:r w:rsidRPr="000C0F9F">
        <w:rPr>
          <w:rFonts w:ascii="Arial" w:hAnsi="Arial" w:cs="Arial"/>
        </w:rPr>
        <w:t xml:space="preserve">Background, Methods and </w:t>
      </w:r>
      <w:r w:rsidR="00C9164D" w:rsidRPr="000C0F9F">
        <w:rPr>
          <w:rFonts w:ascii="Arial" w:hAnsi="Arial" w:cs="Arial"/>
        </w:rPr>
        <w:t xml:space="preserve">Data </w:t>
      </w:r>
      <w:r w:rsidRPr="000C0F9F">
        <w:rPr>
          <w:rFonts w:ascii="Arial" w:hAnsi="Arial" w:cs="Arial"/>
        </w:rPr>
        <w:t xml:space="preserve">Analysis Section </w:t>
      </w:r>
      <w:r w:rsidRPr="000C0F9F">
        <w:rPr>
          <w:rFonts w:ascii="Arial" w:hAnsi="Arial" w:cs="Arial"/>
          <w:b w:val="0"/>
          <w:bCs w:val="0"/>
          <w:sz w:val="22"/>
          <w:szCs w:val="22"/>
        </w:rPr>
        <w:t>(</w:t>
      </w:r>
      <w:r w:rsidR="00B46D39" w:rsidRPr="000C0F9F">
        <w:rPr>
          <w:rFonts w:ascii="Arial" w:hAnsi="Arial" w:cs="Arial"/>
          <w:b w:val="0"/>
          <w:sz w:val="22"/>
          <w:szCs w:val="22"/>
        </w:rPr>
        <w:t xml:space="preserve">limited to </w:t>
      </w:r>
      <w:r w:rsidRPr="000C0F9F">
        <w:rPr>
          <w:rFonts w:ascii="Arial" w:hAnsi="Arial" w:cs="Arial"/>
          <w:b w:val="0"/>
          <w:sz w:val="22"/>
          <w:szCs w:val="22"/>
        </w:rPr>
        <w:t>3 pages</w:t>
      </w:r>
      <w:r w:rsidR="00B46D39" w:rsidRPr="000C0F9F">
        <w:rPr>
          <w:rFonts w:ascii="Arial" w:hAnsi="Arial" w:cs="Arial"/>
          <w:b w:val="0"/>
          <w:sz w:val="22"/>
          <w:szCs w:val="22"/>
        </w:rPr>
        <w:t>)</w:t>
      </w:r>
      <w:r w:rsidRPr="000C0F9F">
        <w:rPr>
          <w:rFonts w:ascii="Arial" w:hAnsi="Arial" w:cs="Arial"/>
          <w:b w:val="0"/>
          <w:bCs w:val="0"/>
        </w:rPr>
        <w:t xml:space="preserve"> </w:t>
      </w:r>
    </w:p>
    <w:p w:rsidR="00D30D54" w:rsidRDefault="006868AC" w:rsidP="00CF767D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240"/>
        <w:ind w:left="907"/>
        <w:jc w:val="both"/>
        <w:rPr>
          <w:rFonts w:ascii="Arial" w:hAnsi="Arial" w:cs="Arial"/>
          <w:b/>
          <w:bCs/>
          <w:spacing w:val="-2"/>
        </w:rPr>
      </w:pPr>
      <w:r w:rsidRPr="000C0F9F">
        <w:rPr>
          <w:rFonts w:ascii="Arial" w:hAnsi="Arial" w:cs="Arial"/>
          <w:b/>
          <w:bCs/>
          <w:spacing w:val="-2"/>
        </w:rPr>
        <w:t xml:space="preserve">Background  </w:t>
      </w:r>
    </w:p>
    <w:p w:rsidR="002A5543" w:rsidRPr="00D30D54" w:rsidRDefault="006868AC" w:rsidP="00CF767D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240"/>
        <w:ind w:left="907"/>
        <w:jc w:val="both"/>
        <w:rPr>
          <w:rFonts w:ascii="Arial" w:hAnsi="Arial" w:cs="Arial"/>
          <w:b/>
          <w:bCs/>
          <w:spacing w:val="-2"/>
        </w:rPr>
      </w:pPr>
      <w:r w:rsidRPr="00D30D54">
        <w:rPr>
          <w:rFonts w:ascii="Arial" w:hAnsi="Arial" w:cs="Arial"/>
          <w:b/>
          <w:bCs/>
        </w:rPr>
        <w:t>Methods</w:t>
      </w:r>
      <w:r w:rsidRPr="00D30D54">
        <w:rPr>
          <w:rFonts w:ascii="Arial" w:hAnsi="Arial" w:cs="Arial"/>
          <w:b/>
          <w:bCs/>
          <w:spacing w:val="-2"/>
        </w:rPr>
        <w:t xml:space="preserve"> </w:t>
      </w:r>
    </w:p>
    <w:p w:rsidR="00B46D39" w:rsidRPr="00D30D54" w:rsidRDefault="006868AC" w:rsidP="00CF767D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240"/>
        <w:ind w:left="907"/>
        <w:jc w:val="both"/>
        <w:rPr>
          <w:rFonts w:ascii="Arial" w:hAnsi="Arial" w:cs="Arial"/>
          <w:b/>
          <w:bCs/>
          <w:spacing w:val="-2"/>
        </w:rPr>
      </w:pPr>
      <w:r w:rsidRPr="000C0F9F">
        <w:rPr>
          <w:rFonts w:ascii="Arial" w:hAnsi="Arial" w:cs="Arial"/>
          <w:b/>
          <w:bCs/>
        </w:rPr>
        <w:t>Analysis</w:t>
      </w:r>
    </w:p>
    <w:p w:rsidR="00C9164D" w:rsidRPr="00D30D54" w:rsidRDefault="006868AC" w:rsidP="00CF767D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24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  <w:bCs/>
          <w:spacing w:val="-2"/>
        </w:rPr>
        <w:t>Reference</w:t>
      </w:r>
      <w:r w:rsidR="003E73EE" w:rsidRPr="000C0F9F">
        <w:rPr>
          <w:rFonts w:ascii="Arial" w:hAnsi="Arial" w:cs="Arial"/>
          <w:b/>
          <w:bCs/>
          <w:spacing w:val="-2"/>
        </w:rPr>
        <w:t xml:space="preserve">s for Background, Methods, and Analysis </w:t>
      </w:r>
      <w:r w:rsidR="00C32DE0" w:rsidRPr="000C0F9F">
        <w:rPr>
          <w:rFonts w:ascii="Arial" w:hAnsi="Arial" w:cs="Arial"/>
          <w:b/>
          <w:bCs/>
          <w:spacing w:val="-2"/>
        </w:rPr>
        <w:t>Section</w:t>
      </w:r>
    </w:p>
    <w:p w:rsidR="00F11212" w:rsidRPr="00F11212" w:rsidRDefault="006868AC" w:rsidP="00CF767D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24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  <w:bCs/>
          <w:spacing w:val="-2"/>
        </w:rPr>
        <w:t>Budget</w:t>
      </w:r>
    </w:p>
    <w:tbl>
      <w:tblPr>
        <w:tblW w:w="0" w:type="auto"/>
        <w:tblInd w:w="668" w:type="dxa"/>
        <w:tblLayout w:type="fixed"/>
        <w:tblCellMar>
          <w:left w:w="128" w:type="dxa"/>
          <w:right w:w="128" w:type="dxa"/>
        </w:tblCellMar>
        <w:tblLook w:val="0000" w:firstRow="0" w:lastRow="0" w:firstColumn="0" w:lastColumn="0" w:noHBand="0" w:noVBand="0"/>
      </w:tblPr>
      <w:tblGrid>
        <w:gridCol w:w="4642"/>
        <w:gridCol w:w="1800"/>
      </w:tblGrid>
      <w:tr w:rsidR="00963A7B" w:rsidRPr="00963A7B" w:rsidTr="009F1134">
        <w:trPr>
          <w:trHeight w:val="333"/>
        </w:trPr>
        <w:tc>
          <w:tcPr>
            <w:tcW w:w="4642" w:type="dxa"/>
            <w:tcBorders>
              <w:top w:val="doub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1.  Salaries and Wages</w:t>
            </w:r>
          </w:p>
        </w:tc>
        <w:tc>
          <w:tcPr>
            <w:tcW w:w="1800" w:type="dxa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$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2.  Payroll Taxes and Fringe Benefits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 xml:space="preserve">$  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3.  Consultants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$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4.  Travel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$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5.  Computer Support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$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6.  Communications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$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7.  Supplies and Materials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 xml:space="preserve">$  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8.  Equipment Rental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$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9.  Other Direct Expense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$</w:t>
            </w:r>
          </w:p>
        </w:tc>
      </w:tr>
      <w:tr w:rsidR="00963A7B" w:rsidRPr="00963A7B" w:rsidTr="009F1134"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63A7B" w:rsidRPr="00963A7B" w:rsidRDefault="00963A7B" w:rsidP="00963A7B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 xml:space="preserve">    Total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</w:tcPr>
          <w:p w:rsidR="00963A7B" w:rsidRPr="00963A7B" w:rsidRDefault="00963A7B" w:rsidP="001D5FA9">
            <w:pPr>
              <w:tabs>
                <w:tab w:val="left" w:pos="-720"/>
              </w:tabs>
              <w:suppressAutoHyphens/>
              <w:autoSpaceDE/>
              <w:autoSpaceDN/>
              <w:spacing w:after="54" w:line="240" w:lineRule="exact"/>
              <w:rPr>
                <w:rFonts w:ascii="Arial" w:hAnsi="Arial" w:cs="Arial"/>
              </w:rPr>
            </w:pPr>
            <w:r w:rsidRPr="00963A7B">
              <w:rPr>
                <w:rFonts w:ascii="Arial" w:hAnsi="Arial" w:cs="Arial"/>
              </w:rPr>
              <w:t>$</w:t>
            </w:r>
          </w:p>
        </w:tc>
      </w:tr>
    </w:tbl>
    <w:p w:rsidR="00963A7B" w:rsidRPr="00CF767D" w:rsidRDefault="00CF767D" w:rsidP="00BB3D31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240" w:line="240" w:lineRule="atLeast"/>
        <w:ind w:left="547" w:hanging="547"/>
        <w:jc w:val="both"/>
        <w:rPr>
          <w:rFonts w:ascii="Arial" w:hAnsi="Arial" w:cs="Arial"/>
          <w:b/>
          <w:bCs/>
          <w:spacing w:val="-2"/>
        </w:rPr>
      </w:pPr>
      <w:r w:rsidRPr="00CF767D">
        <w:rPr>
          <w:rFonts w:ascii="Arial" w:hAnsi="Arial" w:cs="Arial"/>
          <w:b/>
          <w:bCs/>
          <w:spacing w:val="-2"/>
        </w:rPr>
        <w:br w:type="page"/>
      </w:r>
      <w:r w:rsidR="006868AC" w:rsidRPr="00CF767D">
        <w:rPr>
          <w:rFonts w:ascii="Arial" w:hAnsi="Arial" w:cs="Arial"/>
          <w:b/>
          <w:bCs/>
          <w:spacing w:val="-2"/>
        </w:rPr>
        <w:lastRenderedPageBreak/>
        <w:t>Budget Justification</w:t>
      </w:r>
      <w:r w:rsidR="006868AC" w:rsidRPr="00CF767D">
        <w:rPr>
          <w:rFonts w:ascii="Arial" w:hAnsi="Arial" w:cs="Arial"/>
          <w:spacing w:val="-2"/>
        </w:rPr>
        <w:t xml:space="preserve">  </w:t>
      </w:r>
    </w:p>
    <w:p w:rsidR="00963A7B" w:rsidRPr="00963A7B" w:rsidRDefault="001D5FA9" w:rsidP="00BB3D31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24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5709BE">
        <w:rPr>
          <w:rFonts w:ascii="Arial" w:hAnsi="Arial" w:cs="Arial"/>
          <w:b/>
        </w:rPr>
        <w:t>IRB Approval and Informed Consent</w:t>
      </w:r>
      <w:r w:rsidRPr="00963A7B">
        <w:rPr>
          <w:rFonts w:ascii="Arial" w:hAnsi="Arial" w:cs="Arial"/>
        </w:rPr>
        <w:t xml:space="preserve"> </w:t>
      </w:r>
      <w:r w:rsidR="00963A7B" w:rsidRPr="00963A7B">
        <w:rPr>
          <w:rFonts w:ascii="Arial" w:hAnsi="Arial" w:cs="Arial"/>
        </w:rPr>
        <w:t xml:space="preserve">Will you use Human subjects?    </w:t>
      </w:r>
      <w:r w:rsidR="00963A7B" w:rsidRPr="00963A7B">
        <w:rPr>
          <w:rFonts w:ascii="Arial" w:hAnsi="Arial" w:cs="Arial"/>
          <w:sz w:val="28"/>
          <w:szCs w:val="28"/>
        </w:rPr>
        <w:t>___</w:t>
      </w:r>
      <w:r w:rsidR="00963A7B" w:rsidRPr="00963A7B">
        <w:rPr>
          <w:rFonts w:ascii="Arial" w:hAnsi="Arial" w:cs="Arial"/>
        </w:rPr>
        <w:t xml:space="preserve"> Yes      </w:t>
      </w:r>
      <w:r w:rsidR="00963A7B" w:rsidRPr="00F11212">
        <w:rPr>
          <w:rFonts w:ascii="Arial" w:hAnsi="Arial" w:cs="Arial"/>
          <w:b/>
        </w:rPr>
        <w:t>____</w:t>
      </w:r>
      <w:r w:rsidR="00963A7B" w:rsidRPr="00963A7B">
        <w:rPr>
          <w:rFonts w:ascii="Arial" w:hAnsi="Arial" w:cs="Arial"/>
        </w:rPr>
        <w:t xml:space="preserve"> No</w:t>
      </w:r>
    </w:p>
    <w:p w:rsidR="005709BE" w:rsidRPr="001D5FA9" w:rsidRDefault="00963A7B" w:rsidP="00BB3D31">
      <w:pPr>
        <w:ind w:firstLine="547"/>
        <w:rPr>
          <w:rFonts w:ascii="Arial" w:hAnsi="Arial" w:cs="Arial"/>
        </w:rPr>
      </w:pPr>
      <w:r w:rsidRPr="00342CC8">
        <w:rPr>
          <w:rFonts w:ascii="Arial" w:hAnsi="Arial" w:cs="Arial"/>
          <w:i/>
        </w:rPr>
        <w:t>If yes</w:t>
      </w:r>
      <w:r w:rsidRPr="00342CC8">
        <w:rPr>
          <w:rFonts w:ascii="Arial" w:hAnsi="Arial" w:cs="Arial"/>
        </w:rPr>
        <w:t>, Institutional Review Board (IRB) approval will be requi</w:t>
      </w:r>
      <w:r>
        <w:rPr>
          <w:rFonts w:ascii="Arial" w:hAnsi="Arial" w:cs="Arial"/>
        </w:rPr>
        <w:t>red before funds are dispersed.</w:t>
      </w:r>
    </w:p>
    <w:p w:rsidR="005709BE" w:rsidRPr="005709BE" w:rsidRDefault="00C32DE0" w:rsidP="00F11212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24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5709BE">
        <w:rPr>
          <w:rFonts w:ascii="Arial" w:hAnsi="Arial" w:cs="Arial"/>
          <w:b/>
        </w:rPr>
        <w:t>List of Appendices</w:t>
      </w:r>
    </w:p>
    <w:p w:rsidR="006E1264" w:rsidRPr="005709BE" w:rsidRDefault="00C32DE0" w:rsidP="00F11212">
      <w:pPr>
        <w:pStyle w:val="Heading8"/>
        <w:numPr>
          <w:ilvl w:val="0"/>
          <w:numId w:val="14"/>
        </w:numPr>
        <w:tabs>
          <w:tab w:val="clear" w:pos="888"/>
          <w:tab w:val="clear" w:pos="1224"/>
          <w:tab w:val="clear" w:pos="1560"/>
          <w:tab w:val="clear" w:pos="1896"/>
        </w:tabs>
        <w:spacing w:before="240" w:line="240" w:lineRule="atLeast"/>
        <w:ind w:left="540" w:hanging="540"/>
        <w:jc w:val="left"/>
        <w:rPr>
          <w:rFonts w:ascii="Arial" w:hAnsi="Arial" w:cs="Arial"/>
        </w:rPr>
      </w:pPr>
      <w:r w:rsidRPr="005709BE">
        <w:rPr>
          <w:rFonts w:ascii="Arial" w:hAnsi="Arial" w:cs="Arial"/>
        </w:rPr>
        <w:t xml:space="preserve">Biographical </w:t>
      </w:r>
      <w:proofErr w:type="gramStart"/>
      <w:r w:rsidRPr="005709BE">
        <w:rPr>
          <w:rFonts w:ascii="Arial" w:hAnsi="Arial" w:cs="Arial"/>
        </w:rPr>
        <w:t>Sketch(</w:t>
      </w:r>
      <w:proofErr w:type="spellStart"/>
      <w:proofErr w:type="gramEnd"/>
      <w:r w:rsidRPr="005709BE">
        <w:rPr>
          <w:rFonts w:ascii="Arial" w:hAnsi="Arial" w:cs="Arial"/>
        </w:rPr>
        <w:t>es</w:t>
      </w:r>
      <w:proofErr w:type="spellEnd"/>
      <w:r w:rsidRPr="005709BE">
        <w:rPr>
          <w:rFonts w:ascii="Arial" w:hAnsi="Arial" w:cs="Arial"/>
        </w:rPr>
        <w:t xml:space="preserve">) </w:t>
      </w:r>
    </w:p>
    <w:p w:rsidR="007F5483" w:rsidRPr="000C0F9F" w:rsidRDefault="008D2067" w:rsidP="00F11212">
      <w:pPr>
        <w:tabs>
          <w:tab w:val="left" w:pos="540"/>
        </w:tabs>
        <w:suppressAutoHyphens/>
        <w:spacing w:before="240" w:line="240" w:lineRule="atLeast"/>
        <w:ind w:left="547"/>
        <w:jc w:val="both"/>
        <w:rPr>
          <w:rFonts w:ascii="Arial" w:hAnsi="Arial" w:cs="Arial"/>
          <w:spacing w:val="-2"/>
        </w:rPr>
      </w:pPr>
      <w:r w:rsidRPr="000C0F9F">
        <w:rPr>
          <w:rFonts w:ascii="Arial" w:hAnsi="Arial" w:cs="Arial"/>
          <w:spacing w:val="-2"/>
        </w:rPr>
        <w:t xml:space="preserve">Provide for each investigator </w:t>
      </w:r>
      <w:r w:rsidR="001D5FA9">
        <w:rPr>
          <w:rFonts w:ascii="Arial" w:hAnsi="Arial" w:cs="Arial"/>
          <w:spacing w:val="-2"/>
        </w:rPr>
        <w:t xml:space="preserve">and mentor </w:t>
      </w:r>
      <w:r w:rsidRPr="000C0F9F">
        <w:rPr>
          <w:rFonts w:ascii="Arial" w:hAnsi="Arial" w:cs="Arial"/>
          <w:spacing w:val="-2"/>
        </w:rPr>
        <w:t>listed on page 1 the following information beginning with the Principal Investigator.</w:t>
      </w:r>
      <w:r w:rsidR="009A006C" w:rsidRPr="000C0F9F">
        <w:rPr>
          <w:rFonts w:ascii="Arial" w:hAnsi="Arial" w:cs="Arial"/>
          <w:spacing w:val="-2"/>
        </w:rPr>
        <w:t xml:space="preserve">   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0"/>
        <w:gridCol w:w="1350"/>
        <w:gridCol w:w="1530"/>
        <w:gridCol w:w="2898"/>
      </w:tblGrid>
      <w:tr w:rsidR="006E1264" w:rsidRPr="000C0F9F" w:rsidTr="000E161E">
        <w:tc>
          <w:tcPr>
            <w:tcW w:w="4698" w:type="dxa"/>
            <w:gridSpan w:val="2"/>
            <w:shd w:val="clear" w:color="auto" w:fill="auto"/>
          </w:tcPr>
          <w:p w:rsidR="006E1264" w:rsidRPr="000C0F9F" w:rsidRDefault="006E1264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after="92" w:line="199" w:lineRule="exact"/>
              <w:rPr>
                <w:rFonts w:ascii="Arial" w:hAnsi="Arial" w:cs="Arial"/>
                <w:b/>
                <w:spacing w:val="-2"/>
              </w:rPr>
            </w:pPr>
            <w:r w:rsidRPr="000C0F9F">
              <w:rPr>
                <w:rFonts w:ascii="Arial" w:hAnsi="Arial" w:cs="Arial"/>
                <w:b/>
                <w:spacing w:val="-2"/>
              </w:rPr>
              <w:t>Name</w:t>
            </w:r>
          </w:p>
        </w:tc>
        <w:tc>
          <w:tcPr>
            <w:tcW w:w="5778" w:type="dxa"/>
            <w:gridSpan w:val="3"/>
            <w:shd w:val="clear" w:color="auto" w:fill="auto"/>
          </w:tcPr>
          <w:p w:rsidR="006E1264" w:rsidRPr="000C0F9F" w:rsidRDefault="006E1264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</w:rPr>
            </w:pPr>
            <w:r w:rsidRPr="000C0F9F">
              <w:rPr>
                <w:rFonts w:ascii="Arial" w:hAnsi="Arial" w:cs="Arial"/>
                <w:b/>
                <w:spacing w:val="-2"/>
              </w:rPr>
              <w:t>Position Title</w:t>
            </w:r>
          </w:p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6E1264" w:rsidRPr="000C0F9F" w:rsidTr="000E161E">
        <w:tc>
          <w:tcPr>
            <w:tcW w:w="10476" w:type="dxa"/>
            <w:gridSpan w:val="5"/>
            <w:shd w:val="clear" w:color="auto" w:fill="auto"/>
          </w:tcPr>
          <w:p w:rsidR="006E1264" w:rsidRPr="000C0F9F" w:rsidRDefault="006E1264" w:rsidP="000C0F9F">
            <w:pPr>
              <w:spacing w:before="120"/>
              <w:rPr>
                <w:rFonts w:ascii="Arial" w:hAnsi="Arial" w:cs="Arial"/>
                <w:b/>
              </w:rPr>
            </w:pPr>
            <w:r w:rsidRPr="000C0F9F">
              <w:rPr>
                <w:rFonts w:ascii="Arial" w:hAnsi="Arial" w:cs="Arial"/>
                <w:b/>
              </w:rPr>
              <w:t xml:space="preserve">Education </w:t>
            </w:r>
          </w:p>
          <w:p w:rsidR="006E1264" w:rsidRPr="000C0F9F" w:rsidRDefault="00022768" w:rsidP="000C0F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0F9F">
              <w:rPr>
                <w:rFonts w:ascii="Arial" w:hAnsi="Arial" w:cs="Arial"/>
                <w:sz w:val="20"/>
                <w:szCs w:val="20"/>
              </w:rPr>
              <w:t>(</w:t>
            </w:r>
            <w:r w:rsidR="006E1264" w:rsidRPr="000C0F9F">
              <w:rPr>
                <w:rFonts w:ascii="Arial" w:hAnsi="Arial" w:cs="Arial"/>
                <w:sz w:val="20"/>
                <w:szCs w:val="20"/>
              </w:rPr>
              <w:t xml:space="preserve">Begin with baccalaureate or other initial professional education, and include </w:t>
            </w:r>
            <w:r w:rsidRPr="000C0F9F">
              <w:rPr>
                <w:rFonts w:ascii="Arial" w:hAnsi="Arial" w:cs="Arial"/>
                <w:sz w:val="20"/>
                <w:szCs w:val="20"/>
              </w:rPr>
              <w:t xml:space="preserve">postdoctoral </w:t>
            </w:r>
            <w:r w:rsidR="006E1264" w:rsidRPr="000C0F9F">
              <w:rPr>
                <w:rFonts w:ascii="Arial" w:hAnsi="Arial" w:cs="Arial"/>
                <w:sz w:val="20"/>
                <w:szCs w:val="20"/>
              </w:rPr>
              <w:t>training.</w:t>
            </w:r>
            <w:r w:rsidRPr="000C0F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1264" w:rsidRPr="000C0F9F" w:rsidTr="000E161E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Institution and Location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Degree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191B" w:rsidRPr="000C0F9F" w:rsidRDefault="0040191B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Year </w:t>
            </w:r>
          </w:p>
          <w:p w:rsidR="006E1264" w:rsidRPr="000C0F9F" w:rsidRDefault="006664EF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Conferred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Field of Study</w:t>
            </w:r>
          </w:p>
        </w:tc>
      </w:tr>
      <w:tr w:rsidR="006E1264" w:rsidRPr="000C0F9F" w:rsidTr="000E161E">
        <w:tc>
          <w:tcPr>
            <w:tcW w:w="4428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6E1264" w:rsidRPr="000C0F9F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E5392F" w:rsidRPr="000C0F9F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5392F" w:rsidRPr="000C0F9F" w:rsidRDefault="00E5392F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5392F" w:rsidRPr="000C0F9F" w:rsidRDefault="00E5392F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5392F" w:rsidRPr="000C0F9F" w:rsidRDefault="00E5392F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E5392F" w:rsidRPr="000C0F9F" w:rsidRDefault="00E5392F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E82AB8" w:rsidRPr="000C0F9F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022768" w:rsidRPr="000C0F9F" w:rsidTr="000E161E">
        <w:tc>
          <w:tcPr>
            <w:tcW w:w="4428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</w:tcPr>
          <w:p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6664EF" w:rsidRPr="000C0F9F" w:rsidTr="000E161E">
        <w:tc>
          <w:tcPr>
            <w:tcW w:w="10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91B" w:rsidRPr="000C0F9F" w:rsidRDefault="006664EF" w:rsidP="000C0F9F">
            <w:pPr>
              <w:spacing w:before="120"/>
              <w:rPr>
                <w:rFonts w:ascii="Arial" w:hAnsi="Arial" w:cs="Arial"/>
                <w:b/>
              </w:rPr>
            </w:pPr>
            <w:r w:rsidRPr="000C0F9F">
              <w:rPr>
                <w:rFonts w:ascii="Arial" w:hAnsi="Arial" w:cs="Arial"/>
                <w:b/>
              </w:rPr>
              <w:t>Research and Professional Experience</w:t>
            </w:r>
          </w:p>
          <w:p w:rsidR="006664EF" w:rsidRPr="000C0F9F" w:rsidRDefault="006664EF" w:rsidP="000C0F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0F9F">
              <w:rPr>
                <w:rFonts w:ascii="Arial" w:hAnsi="Arial" w:cs="Arial"/>
                <w:sz w:val="20"/>
                <w:szCs w:val="20"/>
              </w:rPr>
              <w:t xml:space="preserve">(Concluding with present position, list, in chronological order, previous employment, experience, and </w:t>
            </w:r>
            <w:r w:rsidR="0040191B" w:rsidRPr="000C0F9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A63F9" w:rsidRPr="000C0F9F">
              <w:rPr>
                <w:rFonts w:ascii="Arial" w:hAnsi="Arial" w:cs="Arial"/>
                <w:sz w:val="20"/>
                <w:szCs w:val="20"/>
              </w:rPr>
              <w:t xml:space="preserve">honors. </w:t>
            </w:r>
            <w:r w:rsidRPr="000C0F9F">
              <w:rPr>
                <w:rFonts w:ascii="Arial" w:hAnsi="Arial" w:cs="Arial"/>
                <w:sz w:val="20"/>
                <w:szCs w:val="20"/>
              </w:rPr>
              <w:t xml:space="preserve">List in chronological order the titles and complete references to all publications during the past three years and to representative earlier publications pertinent to this application.  </w:t>
            </w:r>
            <w:r w:rsidR="005709BE">
              <w:rPr>
                <w:rFonts w:ascii="Arial" w:hAnsi="Arial" w:cs="Arial"/>
                <w:sz w:val="20"/>
                <w:szCs w:val="20"/>
              </w:rPr>
              <w:t>(</w:t>
            </w:r>
            <w:r w:rsidRPr="000C0F9F">
              <w:rPr>
                <w:rFonts w:ascii="Arial" w:hAnsi="Arial" w:cs="Arial"/>
                <w:b/>
                <w:sz w:val="20"/>
                <w:szCs w:val="20"/>
              </w:rPr>
              <w:t>Do Not Exceed Two Pages</w:t>
            </w:r>
            <w:r w:rsidRPr="000C0F9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4043F" w:rsidRPr="000C0F9F" w:rsidTr="00CF767D">
        <w:trPr>
          <w:trHeight w:val="1070"/>
        </w:trPr>
        <w:tc>
          <w:tcPr>
            <w:tcW w:w="10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5392F" w:rsidRDefault="00E5392F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  <w:p w:rsidR="00CF767D" w:rsidRDefault="00CF767D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  <w:p w:rsidR="00CF767D" w:rsidRDefault="00CF767D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  <w:p w:rsidR="00CF767D" w:rsidRDefault="00CF767D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  <w:p w:rsidR="00CF767D" w:rsidRPr="000C0F9F" w:rsidRDefault="00CF767D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</w:tbl>
    <w:p w:rsidR="006E1264" w:rsidRPr="000C0F9F" w:rsidRDefault="006E1264" w:rsidP="005709BE">
      <w:pPr>
        <w:tabs>
          <w:tab w:val="left" w:pos="540"/>
        </w:tabs>
        <w:suppressAutoHyphens/>
        <w:spacing w:before="120" w:line="199" w:lineRule="exact"/>
        <w:jc w:val="both"/>
        <w:rPr>
          <w:rFonts w:ascii="Arial" w:hAnsi="Arial" w:cs="Arial"/>
          <w:spacing w:val="-2"/>
        </w:rPr>
      </w:pPr>
    </w:p>
    <w:p w:rsidR="00583C56" w:rsidRPr="000C0F9F" w:rsidRDefault="00DD706B" w:rsidP="000C0F9F">
      <w:pPr>
        <w:pStyle w:val="BodyTextIndent2"/>
        <w:numPr>
          <w:ilvl w:val="0"/>
          <w:numId w:val="14"/>
        </w:numPr>
        <w:tabs>
          <w:tab w:val="clear" w:pos="540"/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120"/>
        <w:ind w:left="547" w:hanging="547"/>
        <w:jc w:val="left"/>
        <w:rPr>
          <w:rFonts w:ascii="Arial" w:hAnsi="Arial" w:cs="Arial"/>
          <w:b w:val="0"/>
          <w:sz w:val="24"/>
          <w:szCs w:val="24"/>
        </w:rPr>
      </w:pPr>
      <w:r w:rsidRPr="000C0F9F">
        <w:rPr>
          <w:rFonts w:ascii="Arial" w:hAnsi="Arial" w:cs="Arial"/>
          <w:sz w:val="24"/>
          <w:szCs w:val="24"/>
        </w:rPr>
        <w:t>Applicant Agreement</w:t>
      </w:r>
    </w:p>
    <w:p w:rsidR="00DD706B" w:rsidRPr="000C0F9F" w:rsidRDefault="00DD706B" w:rsidP="000C0F9F">
      <w:pPr>
        <w:pStyle w:val="BodyTextIndent2"/>
        <w:tabs>
          <w:tab w:val="clear" w:pos="540"/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120"/>
        <w:ind w:left="547" w:firstLine="0"/>
        <w:jc w:val="left"/>
        <w:rPr>
          <w:rFonts w:ascii="Arial" w:hAnsi="Arial" w:cs="Arial"/>
          <w:b w:val="0"/>
          <w:sz w:val="24"/>
          <w:szCs w:val="24"/>
        </w:rPr>
      </w:pPr>
      <w:r w:rsidRPr="000C0F9F">
        <w:rPr>
          <w:rFonts w:ascii="Arial" w:hAnsi="Arial" w:cs="Arial"/>
          <w:b w:val="0"/>
          <w:sz w:val="24"/>
          <w:szCs w:val="24"/>
        </w:rPr>
        <w:t>In the event a grant is awarded to support this application, the applicant and applicant organization/institution agree to adhere to all award conditions specified by the AAFP Foundation as outlined in the guidelines which accompanied this application.</w:t>
      </w:r>
    </w:p>
    <w:p w:rsidR="00583C56" w:rsidRPr="000C0F9F" w:rsidRDefault="00583C56" w:rsidP="000C0F9F">
      <w:pPr>
        <w:tabs>
          <w:tab w:val="left" w:pos="540"/>
        </w:tabs>
        <w:suppressAutoHyphens/>
        <w:spacing w:before="120"/>
        <w:ind w:left="720"/>
        <w:jc w:val="both"/>
        <w:rPr>
          <w:rFonts w:ascii="Arial" w:hAnsi="Arial" w:cs="Arial"/>
          <w:spacing w:val="-2"/>
        </w:rPr>
      </w:pPr>
    </w:p>
    <w:p w:rsidR="00DD706B" w:rsidRPr="000C0F9F" w:rsidRDefault="003C2D55" w:rsidP="000C0F9F">
      <w:pPr>
        <w:tabs>
          <w:tab w:val="left" w:pos="540"/>
        </w:tabs>
        <w:suppressAutoHyphens/>
        <w:spacing w:before="120"/>
        <w:ind w:left="720"/>
        <w:jc w:val="both"/>
        <w:rPr>
          <w:rFonts w:ascii="Arial" w:hAnsi="Arial" w:cs="Arial"/>
          <w:spacing w:val="-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164464</wp:posOffset>
                </wp:positionV>
                <wp:extent cx="1310640" cy="0"/>
                <wp:effectExtent l="0" t="0" r="22860" b="1905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409.8pt;margin-top:12.95pt;width:103.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S5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164464</wp:posOffset>
                </wp:positionV>
                <wp:extent cx="3985260" cy="0"/>
                <wp:effectExtent l="0" t="0" r="15240" b="19050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7pt;margin-top:12.95pt;width:313.8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9X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"/>
            </w:pict>
          </mc:Fallback>
        </mc:AlternateContent>
      </w:r>
    </w:p>
    <w:p w:rsidR="00DD706B" w:rsidRPr="000C0F9F" w:rsidRDefault="00DD706B" w:rsidP="000C0F9F">
      <w:pPr>
        <w:tabs>
          <w:tab w:val="left" w:pos="540"/>
          <w:tab w:val="left" w:pos="828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0C0F9F">
        <w:rPr>
          <w:rFonts w:ascii="Arial" w:hAnsi="Arial" w:cs="Arial"/>
          <w:spacing w:val="-2"/>
        </w:rPr>
        <w:tab/>
        <w:t>Typed Name and Signature of Principal Investigator</w:t>
      </w:r>
      <w:r w:rsidRPr="000C0F9F">
        <w:rPr>
          <w:rFonts w:ascii="Arial" w:hAnsi="Arial" w:cs="Arial"/>
          <w:spacing w:val="-2"/>
        </w:rPr>
        <w:tab/>
        <w:t>Date</w:t>
      </w:r>
    </w:p>
    <w:p w:rsidR="00DD706B" w:rsidRPr="000C0F9F" w:rsidRDefault="00DD706B" w:rsidP="000C0F9F">
      <w:pPr>
        <w:tabs>
          <w:tab w:val="left" w:pos="540"/>
          <w:tab w:val="left" w:pos="8280"/>
        </w:tabs>
        <w:suppressAutoHyphens/>
        <w:spacing w:before="120"/>
        <w:ind w:left="720"/>
        <w:jc w:val="both"/>
        <w:rPr>
          <w:rFonts w:ascii="Arial" w:hAnsi="Arial" w:cs="Arial"/>
          <w:spacing w:val="-2"/>
          <w:sz w:val="20"/>
          <w:szCs w:val="20"/>
        </w:rPr>
      </w:pPr>
    </w:p>
    <w:p w:rsidR="00DD706B" w:rsidRPr="000C0F9F" w:rsidRDefault="003C2D55" w:rsidP="000C0F9F">
      <w:pPr>
        <w:tabs>
          <w:tab w:val="left" w:pos="540"/>
          <w:tab w:val="left" w:pos="8280"/>
        </w:tabs>
        <w:suppressAutoHyphens/>
        <w:spacing w:before="120"/>
        <w:ind w:left="72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210184</wp:posOffset>
                </wp:positionV>
                <wp:extent cx="3985260" cy="0"/>
                <wp:effectExtent l="0" t="0" r="15240" b="1905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5.2pt;margin-top:16.55pt;width:313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"/>
            </w:pict>
          </mc:Fallback>
        </mc:AlternateContent>
      </w:r>
      <w:r w:rsidR="00DD706B" w:rsidRPr="000C0F9F">
        <w:rPr>
          <w:rFonts w:ascii="Arial" w:hAnsi="Arial" w:cs="Arial"/>
          <w:spacing w:val="-2"/>
          <w:sz w:val="20"/>
          <w:szCs w:val="20"/>
        </w:rPr>
        <w:tab/>
      </w:r>
    </w:p>
    <w:p w:rsidR="00E82AB8" w:rsidRPr="00CF767D" w:rsidRDefault="003C2D55" w:rsidP="00CF767D">
      <w:pPr>
        <w:tabs>
          <w:tab w:val="left" w:pos="540"/>
          <w:tab w:val="left" w:pos="828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-3176</wp:posOffset>
                </wp:positionV>
                <wp:extent cx="1310640" cy="0"/>
                <wp:effectExtent l="0" t="0" r="22860" b="19050"/>
                <wp:wrapNone/>
                <wp:docPr id="1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11.6pt;margin-top:-.25pt;width:103.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7R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"/>
            </w:pict>
          </mc:Fallback>
        </mc:AlternateContent>
      </w:r>
      <w:r w:rsidR="00DD706B" w:rsidRPr="000C0F9F">
        <w:rPr>
          <w:rFonts w:ascii="Arial" w:hAnsi="Arial" w:cs="Arial"/>
          <w:spacing w:val="-2"/>
        </w:rPr>
        <w:tab/>
        <w:t>Typed Name and Signature of Authorized Official</w:t>
      </w:r>
      <w:r w:rsidR="00DD706B" w:rsidRPr="000C0F9F">
        <w:rPr>
          <w:rFonts w:ascii="Arial" w:hAnsi="Arial" w:cs="Arial"/>
          <w:spacing w:val="-2"/>
        </w:rPr>
        <w:tab/>
        <w:t>Date</w:t>
      </w:r>
    </w:p>
    <w:p w:rsidR="00E82AB8" w:rsidRPr="000C0F9F" w:rsidRDefault="00E82AB8" w:rsidP="000C0F9F">
      <w:pPr>
        <w:spacing w:before="120"/>
        <w:rPr>
          <w:rFonts w:ascii="Arial" w:hAnsi="Arial" w:cs="Arial"/>
          <w:b/>
          <w:bCs/>
          <w:sz w:val="18"/>
          <w:szCs w:val="18"/>
          <w:u w:val="single"/>
        </w:rPr>
      </w:pPr>
    </w:p>
    <w:p w:rsidR="006662C3" w:rsidRPr="005709BE" w:rsidRDefault="006662C3" w:rsidP="000C0F9F">
      <w:pPr>
        <w:spacing w:before="120"/>
        <w:rPr>
          <w:rFonts w:ascii="Arial" w:hAnsi="Arial" w:cs="Arial"/>
          <w:b/>
          <w:bCs/>
          <w:u w:val="single"/>
        </w:rPr>
      </w:pPr>
      <w:r w:rsidRPr="005709BE">
        <w:rPr>
          <w:rFonts w:ascii="Arial" w:hAnsi="Arial" w:cs="Arial"/>
          <w:b/>
          <w:bCs/>
          <w:u w:val="single"/>
        </w:rPr>
        <w:t xml:space="preserve">Please indicate below how you </w:t>
      </w:r>
      <w:r w:rsidRPr="005709BE">
        <w:rPr>
          <w:rFonts w:ascii="Arial" w:hAnsi="Arial" w:cs="Arial"/>
          <w:b/>
          <w:bCs/>
          <w:u w:val="double"/>
        </w:rPr>
        <w:t>FIRST</w:t>
      </w:r>
      <w:r w:rsidRPr="005709BE">
        <w:rPr>
          <w:rFonts w:ascii="Arial" w:hAnsi="Arial" w:cs="Arial"/>
          <w:b/>
          <w:bCs/>
          <w:u w:val="single"/>
        </w:rPr>
        <w:t xml:space="preserve"> learned about the AAFP Foundation’s research grant programs.</w:t>
      </w:r>
    </w:p>
    <w:p w:rsidR="006662C3" w:rsidRPr="000C0F9F" w:rsidRDefault="006662C3" w:rsidP="000C0F9F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:rsidR="006662C3" w:rsidRPr="000C0F9F" w:rsidRDefault="00F11212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8pt;height:18.75pt" o:ole="">
            <v:imagedata r:id="rId11" o:title=""/>
          </v:shape>
          <w:control r:id="rId12" w:name="Object 2" w:shapeid="_x0000_i1045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AAFP Foundation’s Website (www.aafpfoundation.org)</w:t>
      </w:r>
    </w:p>
    <w:p w:rsidR="006662C3" w:rsidRPr="000C0F9F" w:rsidRDefault="00F11212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47" type="#_x0000_t75" style="width:21pt;height:18.75pt" o:ole="">
            <v:imagedata r:id="rId13" o:title=""/>
          </v:shape>
          <w:control r:id="rId14" w:name="Object 3" w:shapeid="_x0000_i1047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AAFP’s website (www.aafp.org)</w:t>
      </w:r>
    </w:p>
    <w:p w:rsidR="006662C3" w:rsidRPr="000C0F9F" w:rsidRDefault="00F11212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>
          <v:shape id="_x0000_i1049" type="#_x0000_t75" style="width:19.5pt;height:18.75pt" o:ole="">
            <v:imagedata r:id="rId15" o:title=""/>
          </v:shape>
          <w:control r:id="rId16" w:name="Object 4" w:shapeid="_x0000_i1049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AAFP Annual Scientific Assembly</w:t>
      </w:r>
    </w:p>
    <w:p w:rsidR="006662C3" w:rsidRPr="000C0F9F" w:rsidRDefault="00F11212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object w:dxaOrig="225" w:dyaOrig="225">
          <v:shape id="_x0000_i1051" type="#_x0000_t75" style="width:19.5pt;height:18.75pt" o:ole="">
            <v:imagedata r:id="rId15" o:title=""/>
          </v:shape>
          <w:control r:id="rId17" w:name="Object 5" w:shapeid="_x0000_i1051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North American Primary Care Research Group (NAPCRG)</w:t>
      </w:r>
    </w:p>
    <w:p w:rsidR="006662C3" w:rsidRPr="000C0F9F" w:rsidRDefault="00F11212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53" type="#_x0000_t75" style="width:18pt;height:18.75pt" o:ole="">
            <v:imagedata r:id="rId11" o:title=""/>
          </v:shape>
          <w:control r:id="rId18" w:name="Object 6" w:shapeid="_x0000_i1053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National Conference of Family Medicine Residents and Students</w:t>
      </w:r>
    </w:p>
    <w:p w:rsidR="006662C3" w:rsidRPr="000C0F9F" w:rsidRDefault="00F11212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55" type="#_x0000_t75" style="width:18pt;height:18.75pt" o:ole="">
            <v:imagedata r:id="rId11" o:title=""/>
          </v:shape>
          <w:control r:id="rId19" w:name="Object 7" w:shapeid="_x0000_i1055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Residency director</w:t>
      </w:r>
    </w:p>
    <w:p w:rsidR="006662C3" w:rsidRPr="000C0F9F" w:rsidRDefault="00F11212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57" type="#_x0000_t75" style="width:18pt;height:18.75pt" o:ole="">
            <v:imagedata r:id="rId11" o:title=""/>
          </v:shape>
          <w:control r:id="rId20" w:name="Object 8" w:shapeid="_x0000_i1057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Faculty</w:t>
      </w:r>
    </w:p>
    <w:p w:rsidR="006662C3" w:rsidRPr="000C0F9F" w:rsidRDefault="00F11212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59" type="#_x0000_t75" style="width:18pt;height:18.75pt" o:ole="">
            <v:imagedata r:id="rId11" o:title=""/>
          </v:shape>
          <w:control r:id="rId21" w:name="Object 9" w:shapeid="_x0000_i1059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Colleague</w:t>
      </w:r>
    </w:p>
    <w:p w:rsidR="006662C3" w:rsidRPr="000C0F9F" w:rsidRDefault="00F11212" w:rsidP="000C0F9F">
      <w:pPr>
        <w:tabs>
          <w:tab w:val="left" w:pos="1080"/>
          <w:tab w:val="left" w:pos="19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61" type="#_x0000_t75" style="width:18pt;height:18.75pt" o:ole="">
            <v:imagedata r:id="rId11" o:title=""/>
          </v:shape>
          <w:control r:id="rId22" w:name="Object 10" w:shapeid="_x0000_i1061"/>
        </w:object>
      </w:r>
      <w:r w:rsidR="006662C3" w:rsidRPr="000C0F9F">
        <w:rPr>
          <w:rFonts w:ascii="Arial" w:hAnsi="Arial" w:cs="Arial"/>
          <w:b/>
          <w:bCs/>
          <w:sz w:val="18"/>
          <w:szCs w:val="18"/>
        </w:rPr>
        <w:t>Other</w: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</w:r>
      <w:r w:rsidR="00CF767D">
        <w:rPr>
          <w:rFonts w:ascii="Arial" w:hAnsi="Arial" w:cs="Arial"/>
          <w:b/>
          <w:bCs/>
          <w:sz w:val="18"/>
          <w:szCs w:val="18"/>
        </w:rPr>
        <w:object w:dxaOrig="225" w:dyaOrig="225">
          <v:shape id="_x0000_i1063" type="#_x0000_t75" style="width:1in;height:18pt" o:ole="">
            <v:imagedata r:id="rId23" o:title=""/>
          </v:shape>
          <w:control r:id="rId24" w:name="Object 11" w:shapeid="_x0000_i1063"/>
        </w:object>
      </w:r>
    </w:p>
    <w:p w:rsidR="00F578ED" w:rsidRPr="000C0F9F" w:rsidRDefault="00F578ED" w:rsidP="000C0F9F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spacing w:before="120"/>
        <w:rPr>
          <w:rFonts w:ascii="Arial" w:hAnsi="Arial" w:cs="Arial"/>
          <w:b/>
        </w:rPr>
      </w:pPr>
    </w:p>
    <w:p w:rsidR="001D5FA9" w:rsidRDefault="001D5FA9" w:rsidP="00E82AB8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jc w:val="center"/>
        <w:rPr>
          <w:rFonts w:ascii="Arial" w:hAnsi="Arial" w:cs="Arial"/>
          <w:b/>
        </w:rPr>
      </w:pPr>
    </w:p>
    <w:p w:rsidR="000C0F9F" w:rsidRDefault="001D5FA9" w:rsidP="00E82AB8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Q</w:t>
      </w:r>
      <w:r w:rsidR="00F578ED" w:rsidRPr="000C0F9F">
        <w:rPr>
          <w:rFonts w:ascii="Arial" w:hAnsi="Arial" w:cs="Arial"/>
          <w:b/>
        </w:rPr>
        <w:t>uestions?</w:t>
      </w:r>
      <w:proofErr w:type="gramEnd"/>
      <w:r w:rsidR="00F578ED" w:rsidRPr="000C0F9F">
        <w:rPr>
          <w:rFonts w:ascii="Arial" w:hAnsi="Arial" w:cs="Arial"/>
        </w:rPr>
        <w:t xml:space="preserve">  </w:t>
      </w:r>
    </w:p>
    <w:p w:rsidR="00264A17" w:rsidRDefault="00264A17" w:rsidP="00E82AB8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jc w:val="center"/>
        <w:rPr>
          <w:rFonts w:ascii="Arial" w:hAnsi="Arial" w:cs="Arial"/>
        </w:rPr>
      </w:pPr>
    </w:p>
    <w:p w:rsidR="00264A17" w:rsidRDefault="00E433C2" w:rsidP="00264A17">
      <w:pPr>
        <w:jc w:val="center"/>
        <w:rPr>
          <w:rStyle w:val="PageNumber"/>
          <w:rFonts w:ascii="Arial" w:hAnsi="Arial" w:cs="Arial"/>
          <w:b/>
          <w:sz w:val="20"/>
          <w:szCs w:val="20"/>
        </w:rPr>
      </w:pPr>
      <w:hyperlink r:id="rId25" w:history="1">
        <w:r w:rsidR="00264A17" w:rsidRPr="006E3867">
          <w:rPr>
            <w:rStyle w:val="Hyperlink"/>
            <w:rFonts w:ascii="Arial" w:hAnsi="Arial" w:cs="Arial"/>
            <w:b/>
            <w:sz w:val="20"/>
            <w:szCs w:val="20"/>
          </w:rPr>
          <w:t>www.aafpfoundation.org/Research</w:t>
        </w:r>
      </w:hyperlink>
    </w:p>
    <w:p w:rsidR="00264A17" w:rsidRDefault="00264A17" w:rsidP="00E82AB8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jc w:val="center"/>
        <w:rPr>
          <w:rFonts w:ascii="Arial" w:hAnsi="Arial" w:cs="Arial"/>
        </w:rPr>
      </w:pPr>
    </w:p>
    <w:sectPr w:rsidR="00264A17" w:rsidSect="00C9164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720" w:right="720" w:bottom="720" w:left="720" w:header="432" w:footer="432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706" w:rsidRDefault="00C16706">
      <w:r>
        <w:separator/>
      </w:r>
    </w:p>
  </w:endnote>
  <w:endnote w:type="continuationSeparator" w:id="0">
    <w:p w:rsidR="00C16706" w:rsidRDefault="00C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C2" w:rsidRDefault="00E433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2" w:rsidRPr="001D5FA9" w:rsidRDefault="00F11212" w:rsidP="001D5FA9">
    <w:pPr>
      <w:pStyle w:val="Footer"/>
      <w:tabs>
        <w:tab w:val="clear" w:pos="4320"/>
        <w:tab w:val="clear" w:pos="8640"/>
        <w:tab w:val="center" w:pos="5580"/>
        <w:tab w:val="right" w:pos="10440"/>
      </w:tabs>
      <w:jc w:val="right"/>
      <w:rPr>
        <w:rStyle w:val="PageNumber"/>
        <w:rFonts w:ascii="Arial" w:hAnsi="Arial" w:cs="Arial"/>
        <w:b/>
        <w:sz w:val="20"/>
        <w:szCs w:val="20"/>
      </w:rPr>
    </w:pPr>
    <w:r w:rsidRPr="001D5FA9">
      <w:rPr>
        <w:rStyle w:val="PageNumber"/>
        <w:rFonts w:ascii="Arial" w:hAnsi="Arial" w:cs="Arial"/>
        <w:b/>
        <w:sz w:val="20"/>
        <w:szCs w:val="20"/>
      </w:rPr>
      <w:t xml:space="preserve">Page </w:t>
    </w:r>
    <w:r w:rsidRPr="001D5FA9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1D5FA9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1D5FA9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E433C2">
      <w:rPr>
        <w:rStyle w:val="PageNumber"/>
        <w:rFonts w:ascii="Arial" w:hAnsi="Arial" w:cs="Arial"/>
        <w:b/>
        <w:noProof/>
        <w:sz w:val="20"/>
        <w:szCs w:val="20"/>
      </w:rPr>
      <w:t>- 2 -</w:t>
    </w:r>
    <w:r w:rsidRPr="001D5FA9">
      <w:rPr>
        <w:rStyle w:val="PageNumber"/>
        <w:rFonts w:ascii="Arial" w:hAnsi="Arial" w:cs="Arial"/>
        <w:b/>
        <w:sz w:val="20"/>
        <w:szCs w:val="20"/>
      </w:rPr>
      <w:fldChar w:fldCharType="end"/>
    </w:r>
    <w:r w:rsidRPr="001D5FA9">
      <w:rPr>
        <w:rStyle w:val="PageNumber"/>
        <w:rFonts w:ascii="Arial" w:hAnsi="Arial" w:cs="Arial"/>
        <w:b/>
        <w:sz w:val="20"/>
        <w:szCs w:val="20"/>
      </w:rPr>
      <w:t xml:space="preserve"> </w:t>
    </w:r>
  </w:p>
  <w:p w:rsidR="00F11212" w:rsidRPr="001D5FA9" w:rsidRDefault="00F11212" w:rsidP="001D5FA9">
    <w:pPr>
      <w:pStyle w:val="Footer"/>
      <w:tabs>
        <w:tab w:val="clear" w:pos="4320"/>
        <w:tab w:val="clear" w:pos="8640"/>
        <w:tab w:val="center" w:pos="5580"/>
        <w:tab w:val="right" w:pos="10440"/>
      </w:tabs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RRG </w:t>
    </w:r>
    <w:r w:rsidRPr="001D5FA9">
      <w:rPr>
        <w:rStyle w:val="PageNumber"/>
        <w:rFonts w:ascii="Arial" w:hAnsi="Arial" w:cs="Arial"/>
        <w:sz w:val="16"/>
        <w:szCs w:val="16"/>
      </w:rPr>
      <w:t>Application</w:t>
    </w:r>
  </w:p>
  <w:p w:rsidR="00F11212" w:rsidRPr="00E5392F" w:rsidRDefault="00264A17" w:rsidP="00E5392F">
    <w:pPr>
      <w:pStyle w:val="Footer"/>
      <w:tabs>
        <w:tab w:val="clear" w:pos="4320"/>
        <w:tab w:val="clear" w:pos="8640"/>
        <w:tab w:val="center" w:pos="5580"/>
        <w:tab w:val="right" w:pos="10440"/>
      </w:tabs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revAug2016</w:t>
    </w:r>
  </w:p>
  <w:p w:rsidR="00F11212" w:rsidRDefault="00F11212" w:rsidP="00E5392F">
    <w:pPr>
      <w:pStyle w:val="Footer"/>
      <w:tabs>
        <w:tab w:val="clear" w:pos="4320"/>
        <w:tab w:val="clear" w:pos="8640"/>
        <w:tab w:val="center" w:pos="5580"/>
        <w:tab w:val="right" w:pos="10440"/>
      </w:tabs>
      <w:jc w:val="center"/>
      <w:rPr>
        <w:rStyle w:val="PageNumber"/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2" w:rsidRPr="00F11212" w:rsidRDefault="00F11212" w:rsidP="00F11212">
    <w:pPr>
      <w:pStyle w:val="Footer"/>
      <w:tabs>
        <w:tab w:val="clear" w:pos="4320"/>
        <w:tab w:val="clear" w:pos="8640"/>
        <w:tab w:val="center" w:pos="5220"/>
        <w:tab w:val="right" w:pos="10530"/>
      </w:tabs>
      <w:jc w:val="right"/>
      <w:rPr>
        <w:rFonts w:ascii="Arial" w:hAnsi="Arial" w:cs="Arial"/>
        <w:b/>
        <w:sz w:val="20"/>
        <w:szCs w:val="20"/>
      </w:rPr>
    </w:pPr>
    <w:r w:rsidRPr="000973F7">
      <w:rPr>
        <w:rFonts w:ascii="Arial" w:hAnsi="Arial" w:cs="Arial"/>
        <w:sz w:val="22"/>
        <w:szCs w:val="20"/>
      </w:rPr>
      <w:tab/>
    </w:r>
    <w:r w:rsidRPr="00F11212">
      <w:rPr>
        <w:rFonts w:ascii="Arial" w:hAnsi="Arial" w:cs="Arial"/>
        <w:b/>
        <w:sz w:val="20"/>
        <w:szCs w:val="20"/>
      </w:rPr>
      <w:t xml:space="preserve">Page - 1 </w:t>
    </w:r>
    <w:r>
      <w:rPr>
        <w:rFonts w:ascii="Arial" w:hAnsi="Arial" w:cs="Arial"/>
        <w:b/>
        <w:sz w:val="20"/>
        <w:szCs w:val="20"/>
      </w:rPr>
      <w:t>-</w:t>
    </w:r>
  </w:p>
  <w:p w:rsidR="00F11212" w:rsidRDefault="00F11212" w:rsidP="00F11212">
    <w:pPr>
      <w:pStyle w:val="Footer"/>
      <w:tabs>
        <w:tab w:val="clear" w:pos="4320"/>
        <w:tab w:val="clear" w:pos="8640"/>
        <w:tab w:val="center" w:pos="5220"/>
        <w:tab w:val="right" w:pos="10530"/>
      </w:tabs>
      <w:jc w:val="right"/>
      <w:rPr>
        <w:rStyle w:val="PageNumber"/>
        <w:rFonts w:ascii="Arial" w:hAnsi="Arial" w:cs="Arial"/>
      </w:rPr>
    </w:pPr>
    <w:r w:rsidRPr="00F11212">
      <w:rPr>
        <w:rFonts w:ascii="Arial" w:hAnsi="Arial" w:cs="Arial"/>
        <w:sz w:val="16"/>
        <w:szCs w:val="16"/>
      </w:rPr>
      <w:t>Resident Research Application</w:t>
    </w:r>
  </w:p>
  <w:p w:rsidR="00F11212" w:rsidRPr="00C9164D" w:rsidRDefault="00E433C2" w:rsidP="00F11212">
    <w:pPr>
      <w:pStyle w:val="Footer"/>
      <w:tabs>
        <w:tab w:val="clear" w:pos="4320"/>
        <w:tab w:val="clear" w:pos="8640"/>
        <w:tab w:val="center" w:pos="5220"/>
        <w:tab w:val="right" w:pos="10530"/>
      </w:tabs>
      <w:jc w:val="right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RevAug2016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706" w:rsidRDefault="00C16706">
      <w:r>
        <w:separator/>
      </w:r>
    </w:p>
  </w:footnote>
  <w:footnote w:type="continuationSeparator" w:id="0">
    <w:p w:rsidR="00C16706" w:rsidRDefault="00C1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C2" w:rsidRDefault="00E433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3C2" w:rsidRDefault="00E433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212" w:rsidRDefault="00F11212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AA"/>
    <w:multiLevelType w:val="multilevel"/>
    <w:tmpl w:val="90A4692A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9950CD"/>
    <w:multiLevelType w:val="hybridMultilevel"/>
    <w:tmpl w:val="E13C606A"/>
    <w:lvl w:ilvl="0" w:tplc="92761BE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093598"/>
    <w:multiLevelType w:val="multilevel"/>
    <w:tmpl w:val="A2949AF8"/>
    <w:lvl w:ilvl="0">
      <w:start w:val="10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3405EC"/>
    <w:multiLevelType w:val="hybridMultilevel"/>
    <w:tmpl w:val="AE22E82A"/>
    <w:lvl w:ilvl="0" w:tplc="38E414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7D5A"/>
    <w:multiLevelType w:val="hybridMultilevel"/>
    <w:tmpl w:val="BAC6C8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55FB"/>
    <w:multiLevelType w:val="hybridMultilevel"/>
    <w:tmpl w:val="6D20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B4"/>
    <w:multiLevelType w:val="hybridMultilevel"/>
    <w:tmpl w:val="BFEC3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00A0F"/>
    <w:multiLevelType w:val="hybridMultilevel"/>
    <w:tmpl w:val="F9CE0A54"/>
    <w:lvl w:ilvl="0" w:tplc="260CE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F155F"/>
    <w:multiLevelType w:val="hybridMultilevel"/>
    <w:tmpl w:val="3356FA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BC82126"/>
    <w:multiLevelType w:val="hybridMultilevel"/>
    <w:tmpl w:val="8F34283A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43A25DD8"/>
    <w:multiLevelType w:val="hybridMultilevel"/>
    <w:tmpl w:val="671E4824"/>
    <w:lvl w:ilvl="0" w:tplc="92761BE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8983748"/>
    <w:multiLevelType w:val="multilevel"/>
    <w:tmpl w:val="0ACC85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8A522C1"/>
    <w:multiLevelType w:val="hybridMultilevel"/>
    <w:tmpl w:val="008EA54A"/>
    <w:lvl w:ilvl="0" w:tplc="941A26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87D48"/>
    <w:multiLevelType w:val="multilevel"/>
    <w:tmpl w:val="2CF2C736"/>
    <w:lvl w:ilvl="0">
      <w:start w:val="13"/>
      <w:numFmt w:val="upperLetter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185103B"/>
    <w:multiLevelType w:val="multilevel"/>
    <w:tmpl w:val="CE563E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2B83378"/>
    <w:multiLevelType w:val="hybridMultilevel"/>
    <w:tmpl w:val="D2EA0D5E"/>
    <w:lvl w:ilvl="0" w:tplc="04BC15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70727"/>
    <w:multiLevelType w:val="hybridMultilevel"/>
    <w:tmpl w:val="43569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0A1220"/>
    <w:multiLevelType w:val="hybridMultilevel"/>
    <w:tmpl w:val="2E04CB00"/>
    <w:lvl w:ilvl="0" w:tplc="A432B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C455B"/>
    <w:multiLevelType w:val="multilevel"/>
    <w:tmpl w:val="AEDA593C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F2E0856"/>
    <w:multiLevelType w:val="hybridMultilevel"/>
    <w:tmpl w:val="A8E28618"/>
    <w:lvl w:ilvl="0" w:tplc="30E065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B5746"/>
    <w:multiLevelType w:val="hybridMultilevel"/>
    <w:tmpl w:val="BA5A7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53C6C"/>
    <w:multiLevelType w:val="hybridMultilevel"/>
    <w:tmpl w:val="DB96C534"/>
    <w:lvl w:ilvl="0" w:tplc="EA069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EE10DE"/>
    <w:multiLevelType w:val="hybridMultilevel"/>
    <w:tmpl w:val="6FFCB258"/>
    <w:lvl w:ilvl="0" w:tplc="5808A58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3"/>
  </w:num>
  <w:num w:numId="5">
    <w:abstractNumId w:val="20"/>
  </w:num>
  <w:num w:numId="6">
    <w:abstractNumId w:val="7"/>
  </w:num>
  <w:num w:numId="7">
    <w:abstractNumId w:val="0"/>
  </w:num>
  <w:num w:numId="8">
    <w:abstractNumId w:val="21"/>
  </w:num>
  <w:num w:numId="9">
    <w:abstractNumId w:val="16"/>
  </w:num>
  <w:num w:numId="10">
    <w:abstractNumId w:val="19"/>
  </w:num>
  <w:num w:numId="11">
    <w:abstractNumId w:val="15"/>
  </w:num>
  <w:num w:numId="12">
    <w:abstractNumId w:val="22"/>
  </w:num>
  <w:num w:numId="13">
    <w:abstractNumId w:val="11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12"/>
  </w:num>
  <w:num w:numId="19">
    <w:abstractNumId w:val="17"/>
  </w:num>
  <w:num w:numId="20">
    <w:abstractNumId w:val="1"/>
  </w:num>
  <w:num w:numId="21">
    <w:abstractNumId w:val="10"/>
  </w:num>
  <w:num w:numId="22">
    <w:abstractNumId w:val="9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C"/>
    <w:rsid w:val="00006265"/>
    <w:rsid w:val="00022768"/>
    <w:rsid w:val="000240E7"/>
    <w:rsid w:val="0002424A"/>
    <w:rsid w:val="000279F2"/>
    <w:rsid w:val="0006374A"/>
    <w:rsid w:val="00080928"/>
    <w:rsid w:val="000876B2"/>
    <w:rsid w:val="000933A7"/>
    <w:rsid w:val="000957AB"/>
    <w:rsid w:val="000973F7"/>
    <w:rsid w:val="000B45B1"/>
    <w:rsid w:val="000C0F9F"/>
    <w:rsid w:val="000D04DD"/>
    <w:rsid w:val="000D3F2C"/>
    <w:rsid w:val="000E161E"/>
    <w:rsid w:val="0010027B"/>
    <w:rsid w:val="001221E4"/>
    <w:rsid w:val="00141E01"/>
    <w:rsid w:val="00143143"/>
    <w:rsid w:val="00171AD5"/>
    <w:rsid w:val="00180021"/>
    <w:rsid w:val="001C18CF"/>
    <w:rsid w:val="001C296D"/>
    <w:rsid w:val="001D5FA9"/>
    <w:rsid w:val="001E1D91"/>
    <w:rsid w:val="001E686A"/>
    <w:rsid w:val="001F3F5F"/>
    <w:rsid w:val="001F4491"/>
    <w:rsid w:val="002302BC"/>
    <w:rsid w:val="00237721"/>
    <w:rsid w:val="00264A17"/>
    <w:rsid w:val="00292490"/>
    <w:rsid w:val="002A2F1D"/>
    <w:rsid w:val="002A515B"/>
    <w:rsid w:val="002A5543"/>
    <w:rsid w:val="002D6E58"/>
    <w:rsid w:val="002E309E"/>
    <w:rsid w:val="002F22E7"/>
    <w:rsid w:val="003065CA"/>
    <w:rsid w:val="00342CC8"/>
    <w:rsid w:val="0035157E"/>
    <w:rsid w:val="00385181"/>
    <w:rsid w:val="00396652"/>
    <w:rsid w:val="003B5889"/>
    <w:rsid w:val="003C2D55"/>
    <w:rsid w:val="003C5ECA"/>
    <w:rsid w:val="003E73EE"/>
    <w:rsid w:val="003F7762"/>
    <w:rsid w:val="0040191B"/>
    <w:rsid w:val="00440B9C"/>
    <w:rsid w:val="00445D04"/>
    <w:rsid w:val="0045536E"/>
    <w:rsid w:val="00476324"/>
    <w:rsid w:val="0049452C"/>
    <w:rsid w:val="004A0DF8"/>
    <w:rsid w:val="004F61D6"/>
    <w:rsid w:val="00501C28"/>
    <w:rsid w:val="00516A0F"/>
    <w:rsid w:val="00524ECE"/>
    <w:rsid w:val="00534C9D"/>
    <w:rsid w:val="00535880"/>
    <w:rsid w:val="005467C5"/>
    <w:rsid w:val="005709BE"/>
    <w:rsid w:val="00583C56"/>
    <w:rsid w:val="005B5745"/>
    <w:rsid w:val="006126D4"/>
    <w:rsid w:val="00624D16"/>
    <w:rsid w:val="006662C3"/>
    <w:rsid w:val="006664EF"/>
    <w:rsid w:val="00684EE8"/>
    <w:rsid w:val="006868AC"/>
    <w:rsid w:val="006D3D7D"/>
    <w:rsid w:val="006E1264"/>
    <w:rsid w:val="006E16B4"/>
    <w:rsid w:val="006E3867"/>
    <w:rsid w:val="006F03D5"/>
    <w:rsid w:val="007061A2"/>
    <w:rsid w:val="00714E14"/>
    <w:rsid w:val="00716296"/>
    <w:rsid w:val="007244AE"/>
    <w:rsid w:val="0074505C"/>
    <w:rsid w:val="00776E3E"/>
    <w:rsid w:val="00782790"/>
    <w:rsid w:val="007C5644"/>
    <w:rsid w:val="007C6DBA"/>
    <w:rsid w:val="007D586A"/>
    <w:rsid w:val="007E31E7"/>
    <w:rsid w:val="007F5483"/>
    <w:rsid w:val="0080189C"/>
    <w:rsid w:val="00844142"/>
    <w:rsid w:val="00883B90"/>
    <w:rsid w:val="008A64F3"/>
    <w:rsid w:val="008D2067"/>
    <w:rsid w:val="008E406A"/>
    <w:rsid w:val="008F0768"/>
    <w:rsid w:val="009317DA"/>
    <w:rsid w:val="0094428F"/>
    <w:rsid w:val="00963A7B"/>
    <w:rsid w:val="00995632"/>
    <w:rsid w:val="009A006C"/>
    <w:rsid w:val="009B1575"/>
    <w:rsid w:val="009C016D"/>
    <w:rsid w:val="009C23D4"/>
    <w:rsid w:val="009E1D2B"/>
    <w:rsid w:val="009E2DEC"/>
    <w:rsid w:val="009F1134"/>
    <w:rsid w:val="009F3EC2"/>
    <w:rsid w:val="00A47CEF"/>
    <w:rsid w:val="00A52B15"/>
    <w:rsid w:val="00A747C8"/>
    <w:rsid w:val="00B439DF"/>
    <w:rsid w:val="00B46D27"/>
    <w:rsid w:val="00B46D39"/>
    <w:rsid w:val="00B5038F"/>
    <w:rsid w:val="00B77F35"/>
    <w:rsid w:val="00B851A4"/>
    <w:rsid w:val="00B87983"/>
    <w:rsid w:val="00B91540"/>
    <w:rsid w:val="00B95848"/>
    <w:rsid w:val="00BA63F9"/>
    <w:rsid w:val="00BB0069"/>
    <w:rsid w:val="00BB2CD5"/>
    <w:rsid w:val="00BB3D31"/>
    <w:rsid w:val="00BE2C14"/>
    <w:rsid w:val="00BE32AB"/>
    <w:rsid w:val="00BF4C1C"/>
    <w:rsid w:val="00C16706"/>
    <w:rsid w:val="00C3276E"/>
    <w:rsid w:val="00C32DE0"/>
    <w:rsid w:val="00C67EDB"/>
    <w:rsid w:val="00C9164D"/>
    <w:rsid w:val="00C957B0"/>
    <w:rsid w:val="00CC16AB"/>
    <w:rsid w:val="00CE06E4"/>
    <w:rsid w:val="00CF553B"/>
    <w:rsid w:val="00CF5F94"/>
    <w:rsid w:val="00CF767D"/>
    <w:rsid w:val="00D04A3C"/>
    <w:rsid w:val="00D1149C"/>
    <w:rsid w:val="00D30D54"/>
    <w:rsid w:val="00D71714"/>
    <w:rsid w:val="00D943C6"/>
    <w:rsid w:val="00D946CE"/>
    <w:rsid w:val="00DB1DF3"/>
    <w:rsid w:val="00DD706B"/>
    <w:rsid w:val="00DE4FC5"/>
    <w:rsid w:val="00E0129F"/>
    <w:rsid w:val="00E03A8B"/>
    <w:rsid w:val="00E4043F"/>
    <w:rsid w:val="00E433C2"/>
    <w:rsid w:val="00E43FF3"/>
    <w:rsid w:val="00E5392F"/>
    <w:rsid w:val="00E70693"/>
    <w:rsid w:val="00E729EE"/>
    <w:rsid w:val="00E816C9"/>
    <w:rsid w:val="00E82AB8"/>
    <w:rsid w:val="00E92E80"/>
    <w:rsid w:val="00EB61E0"/>
    <w:rsid w:val="00EC5131"/>
    <w:rsid w:val="00ED36B2"/>
    <w:rsid w:val="00ED4424"/>
    <w:rsid w:val="00EE4BAD"/>
    <w:rsid w:val="00EF7E82"/>
    <w:rsid w:val="00F11212"/>
    <w:rsid w:val="00F453A0"/>
    <w:rsid w:val="00F54268"/>
    <w:rsid w:val="00F578ED"/>
    <w:rsid w:val="00F63488"/>
    <w:rsid w:val="00F945FF"/>
    <w:rsid w:val="00FA402F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4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suppressAutoHyphens/>
      <w:jc w:val="both"/>
      <w:outlineLvl w:val="0"/>
    </w:pPr>
    <w:rPr>
      <w:rFonts w:ascii="CG Times (W1)" w:hAnsi="CG Times (W1)"/>
      <w:b/>
      <w:bCs/>
      <w:spacing w:val="-3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jc w:val="both"/>
      <w:outlineLvl w:val="1"/>
    </w:pPr>
    <w:rPr>
      <w:rFonts w:ascii="CG Times (W1)" w:hAnsi="CG Times (W1)"/>
      <w:b/>
      <w:bCs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224"/>
        <w:tab w:val="left" w:pos="-504"/>
        <w:tab w:val="left" w:pos="552"/>
        <w:tab w:val="left" w:pos="888"/>
        <w:tab w:val="left" w:pos="1224"/>
        <w:tab w:val="left" w:pos="1560"/>
        <w:tab w:val="left" w:pos="1896"/>
      </w:tabs>
      <w:suppressAutoHyphens/>
      <w:spacing w:after="54" w:line="199" w:lineRule="exact"/>
      <w:ind w:left="510" w:hanging="510"/>
      <w:outlineLvl w:val="2"/>
    </w:pPr>
    <w:rPr>
      <w:rFonts w:ascii="CG Times (W1)" w:hAnsi="CG Times (W1)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center"/>
      <w:outlineLvl w:val="3"/>
    </w:pPr>
    <w:rPr>
      <w:rFonts w:ascii="CG Times (W1)" w:hAnsi="CG Times (W1)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both"/>
      <w:outlineLvl w:val="4"/>
    </w:pPr>
    <w:rPr>
      <w:rFonts w:ascii="CG Times (W1)" w:hAnsi="CG Times (W1)"/>
      <w:b/>
      <w:bCs/>
      <w:spacing w:val="-3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5004"/>
      </w:tabs>
      <w:suppressAutoHyphens/>
      <w:spacing w:line="199" w:lineRule="exact"/>
      <w:jc w:val="center"/>
      <w:outlineLvl w:val="5"/>
    </w:pPr>
    <w:rPr>
      <w:rFonts w:ascii="CG Times (W1)" w:hAnsi="CG Times (W1)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jc w:val="both"/>
      <w:outlineLvl w:val="6"/>
    </w:pPr>
    <w:rPr>
      <w:b/>
      <w:bCs/>
      <w:spacing w:val="-2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4"/>
      </w:numPr>
      <w:tabs>
        <w:tab w:val="left" w:pos="-1224"/>
        <w:tab w:val="left" w:pos="-504"/>
        <w:tab w:val="left" w:pos="540"/>
        <w:tab w:val="left" w:pos="888"/>
        <w:tab w:val="left" w:pos="1224"/>
        <w:tab w:val="left" w:pos="1560"/>
        <w:tab w:val="left" w:pos="1896"/>
      </w:tabs>
      <w:suppressAutoHyphens/>
      <w:spacing w:line="199" w:lineRule="exact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ind w:left="540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</w:pPr>
    <w:rPr>
      <w:rFonts w:ascii="CG Times (W1)" w:hAnsi="CG Times (W1)"/>
      <w:spacing w:val="-2"/>
      <w:sz w:val="22"/>
      <w:szCs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  <w:jc w:val="both"/>
    </w:pPr>
    <w:rPr>
      <w:rFonts w:ascii="CG Times (W1)" w:hAnsi="CG Times (W1)"/>
      <w:b/>
      <w:bCs/>
      <w:spacing w:val="-2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ind w:left="540"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sid w:val="00B9154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4E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644"/>
    <w:pPr>
      <w:ind w:left="720"/>
    </w:pPr>
  </w:style>
  <w:style w:type="character" w:customStyle="1" w:styleId="FooterChar">
    <w:name w:val="Footer Char"/>
    <w:link w:val="Footer"/>
    <w:uiPriority w:val="99"/>
    <w:rsid w:val="00B95848"/>
    <w:rPr>
      <w:sz w:val="24"/>
      <w:szCs w:val="24"/>
    </w:rPr>
  </w:style>
  <w:style w:type="table" w:styleId="TableGrid">
    <w:name w:val="Table Grid"/>
    <w:basedOn w:val="TableNormal"/>
    <w:rsid w:val="006E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rsid w:val="004A0DF8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4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suppressAutoHyphens/>
      <w:jc w:val="both"/>
      <w:outlineLvl w:val="0"/>
    </w:pPr>
    <w:rPr>
      <w:rFonts w:ascii="CG Times (W1)" w:hAnsi="CG Times (W1)"/>
      <w:b/>
      <w:bCs/>
      <w:spacing w:val="-3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jc w:val="both"/>
      <w:outlineLvl w:val="1"/>
    </w:pPr>
    <w:rPr>
      <w:rFonts w:ascii="CG Times (W1)" w:hAnsi="CG Times (W1)"/>
      <w:b/>
      <w:bCs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224"/>
        <w:tab w:val="left" w:pos="-504"/>
        <w:tab w:val="left" w:pos="552"/>
        <w:tab w:val="left" w:pos="888"/>
        <w:tab w:val="left" w:pos="1224"/>
        <w:tab w:val="left" w:pos="1560"/>
        <w:tab w:val="left" w:pos="1896"/>
      </w:tabs>
      <w:suppressAutoHyphens/>
      <w:spacing w:after="54" w:line="199" w:lineRule="exact"/>
      <w:ind w:left="510" w:hanging="510"/>
      <w:outlineLvl w:val="2"/>
    </w:pPr>
    <w:rPr>
      <w:rFonts w:ascii="CG Times (W1)" w:hAnsi="CG Times (W1)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center"/>
      <w:outlineLvl w:val="3"/>
    </w:pPr>
    <w:rPr>
      <w:rFonts w:ascii="CG Times (W1)" w:hAnsi="CG Times (W1)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both"/>
      <w:outlineLvl w:val="4"/>
    </w:pPr>
    <w:rPr>
      <w:rFonts w:ascii="CG Times (W1)" w:hAnsi="CG Times (W1)"/>
      <w:b/>
      <w:bCs/>
      <w:spacing w:val="-3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5004"/>
      </w:tabs>
      <w:suppressAutoHyphens/>
      <w:spacing w:line="199" w:lineRule="exact"/>
      <w:jc w:val="center"/>
      <w:outlineLvl w:val="5"/>
    </w:pPr>
    <w:rPr>
      <w:rFonts w:ascii="CG Times (W1)" w:hAnsi="CG Times (W1)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jc w:val="both"/>
      <w:outlineLvl w:val="6"/>
    </w:pPr>
    <w:rPr>
      <w:b/>
      <w:bCs/>
      <w:spacing w:val="-2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4"/>
      </w:numPr>
      <w:tabs>
        <w:tab w:val="left" w:pos="-1224"/>
        <w:tab w:val="left" w:pos="-504"/>
        <w:tab w:val="left" w:pos="540"/>
        <w:tab w:val="left" w:pos="888"/>
        <w:tab w:val="left" w:pos="1224"/>
        <w:tab w:val="left" w:pos="1560"/>
        <w:tab w:val="left" w:pos="1896"/>
      </w:tabs>
      <w:suppressAutoHyphens/>
      <w:spacing w:line="199" w:lineRule="exact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ind w:left="540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</w:pPr>
    <w:rPr>
      <w:rFonts w:ascii="CG Times (W1)" w:hAnsi="CG Times (W1)"/>
      <w:spacing w:val="-2"/>
      <w:sz w:val="22"/>
      <w:szCs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  <w:jc w:val="both"/>
    </w:pPr>
    <w:rPr>
      <w:rFonts w:ascii="CG Times (W1)" w:hAnsi="CG Times (W1)"/>
      <w:b/>
      <w:bCs/>
      <w:spacing w:val="-2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ind w:left="540"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sid w:val="00B9154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4E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644"/>
    <w:pPr>
      <w:ind w:left="720"/>
    </w:pPr>
  </w:style>
  <w:style w:type="character" w:customStyle="1" w:styleId="FooterChar">
    <w:name w:val="Footer Char"/>
    <w:link w:val="Footer"/>
    <w:uiPriority w:val="99"/>
    <w:rsid w:val="00B95848"/>
    <w:rPr>
      <w:sz w:val="24"/>
      <w:szCs w:val="24"/>
    </w:rPr>
  </w:style>
  <w:style w:type="table" w:styleId="TableGrid">
    <w:name w:val="Table Grid"/>
    <w:basedOn w:val="TableNormal"/>
    <w:rsid w:val="006E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rsid w:val="004A0DF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hyperlink" Target="http://www.aafpfoundation.org/Researc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7.xm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5.wmf"/><Relationship Id="rId28" Type="http://schemas.openxmlformats.org/officeDocument/2006/relationships/footer" Target="footer1.xml"/><Relationship Id="rId10" Type="http://schemas.openxmlformats.org/officeDocument/2006/relationships/hyperlink" Target="http://www.aafpfoundation.org/Research" TargetMode="External"/><Relationship Id="rId19" Type="http://schemas.openxmlformats.org/officeDocument/2006/relationships/control" Target="activeX/activeX6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control" Target="activeX/activeX2.xml"/><Relationship Id="rId22" Type="http://schemas.openxmlformats.org/officeDocument/2006/relationships/control" Target="activeX/activeX9.xm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6D71E014.dotm</Template>
  <TotalTime>0</TotalTime>
  <Pages>3</Pages>
  <Words>422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_THE JOINT AAFP/F-AAFP GRANT AWARDS PROGRAM</vt:lpstr>
    </vt:vector>
  </TitlesOfParts>
  <Company>AAFP Foundation</Company>
  <LinksUpToDate>false</LinksUpToDate>
  <CharactersWithSpaces>3504</CharactersWithSpaces>
  <SharedDoc>false</SharedDoc>
  <HLinks>
    <vt:vector size="12" baseType="variant">
      <vt:variant>
        <vt:i4>4915314</vt:i4>
      </vt:variant>
      <vt:variant>
        <vt:i4>33</vt:i4>
      </vt:variant>
      <vt:variant>
        <vt:i4>0</vt:i4>
      </vt:variant>
      <vt:variant>
        <vt:i4>5</vt:i4>
      </vt:variant>
      <vt:variant>
        <vt:lpwstr>mailto:shunt@aafp.org</vt:lpwstr>
      </vt:variant>
      <vt:variant>
        <vt:lpwstr/>
      </vt:variant>
      <vt:variant>
        <vt:i4>2687021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http://www.aafpfoundation.org/Research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_THE JOINT AAFP/F-AAFP GRANT AWARDS PROGRAM</dc:title>
  <dc:creator>Susie Morantz</dc:creator>
  <cp:lastModifiedBy>Sharon Hunt</cp:lastModifiedBy>
  <cp:revision>2</cp:revision>
  <cp:lastPrinted>2015-04-29T18:29:00Z</cp:lastPrinted>
  <dcterms:created xsi:type="dcterms:W3CDTF">2016-08-22T20:42:00Z</dcterms:created>
  <dcterms:modified xsi:type="dcterms:W3CDTF">2016-08-22T20:42:00Z</dcterms:modified>
</cp:coreProperties>
</file>