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7CB88" w14:textId="0F74915F" w:rsidR="00BF4393" w:rsidRDefault="005E69B3" w:rsidP="005E69B3">
      <w:pPr>
        <w:pStyle w:val="BodyText"/>
        <w:ind w:left="150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CBFF49C" wp14:editId="641186FD">
            <wp:extent cx="7010400" cy="14192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7CB89" w14:textId="77777777" w:rsidR="00BF4393" w:rsidRDefault="00BF4393">
      <w:pPr>
        <w:pStyle w:val="BodyText"/>
        <w:rPr>
          <w:rFonts w:ascii="Times New Roman"/>
        </w:rPr>
      </w:pPr>
    </w:p>
    <w:p w14:paraId="3FC7CB8B" w14:textId="77777777" w:rsidR="00BF4393" w:rsidRDefault="004F0354">
      <w:pPr>
        <w:pStyle w:val="Heading1"/>
        <w:spacing w:before="89"/>
        <w:ind w:left="2738" w:right="2717" w:firstLine="950"/>
      </w:pPr>
      <w:r>
        <w:t>APPLICATION FOR THE SANDRA L. PANTHER FELLOWSHIP</w:t>
      </w:r>
    </w:p>
    <w:p w14:paraId="3FC7CB8C" w14:textId="77777777" w:rsidR="00BF4393" w:rsidRDefault="004F0354">
      <w:pPr>
        <w:spacing w:before="1"/>
        <w:ind w:left="2505"/>
        <w:rPr>
          <w:b/>
          <w:sz w:val="32"/>
        </w:rPr>
      </w:pPr>
      <w:r>
        <w:rPr>
          <w:b/>
          <w:sz w:val="32"/>
        </w:rPr>
        <w:t>IN THE HISTORY OF FAMILY MEDICINE</w:t>
      </w:r>
    </w:p>
    <w:p w14:paraId="3FC7CB8D" w14:textId="77777777" w:rsidR="00BF4393" w:rsidRDefault="00BF4393">
      <w:pPr>
        <w:spacing w:before="6"/>
        <w:rPr>
          <w:b/>
          <w:sz w:val="47"/>
        </w:rPr>
      </w:pPr>
    </w:p>
    <w:p w14:paraId="3FC7CB8E" w14:textId="47E5D523" w:rsidR="00BF4393" w:rsidRDefault="004F0354">
      <w:pPr>
        <w:pStyle w:val="Heading2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3FC7CBDC" wp14:editId="24B82811">
                <wp:simplePos x="0" y="0"/>
                <wp:positionH relativeFrom="page">
                  <wp:posOffset>457200</wp:posOffset>
                </wp:positionH>
                <wp:positionV relativeFrom="paragraph">
                  <wp:posOffset>156845</wp:posOffset>
                </wp:positionV>
                <wp:extent cx="4087495" cy="0"/>
                <wp:effectExtent l="9525" t="13970" r="8255" b="14605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749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A4455" id="Line 19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2.35pt" to="357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wAHQ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" strokeweight="1.2pt">
                <w10:wrap anchorx="page"/>
              </v:line>
            </w:pict>
          </mc:Fallback>
        </mc:AlternateContent>
      </w:r>
      <w:r>
        <w:t>DEADLINE FOR APPLICATION: MARCH 31</w:t>
      </w:r>
      <w:r>
        <w:rPr>
          <w:position w:val="8"/>
          <w:sz w:val="14"/>
        </w:rPr>
        <w:t>ST</w:t>
      </w:r>
      <w:r>
        <w:t>, 5:00 P.M. (CDT)</w:t>
      </w:r>
    </w:p>
    <w:p w14:paraId="3FC7CB8F" w14:textId="77777777" w:rsidR="00BF4393" w:rsidRDefault="00BF4393">
      <w:pPr>
        <w:spacing w:before="2"/>
        <w:rPr>
          <w:b/>
          <w:sz w:val="14"/>
        </w:rPr>
      </w:pPr>
    </w:p>
    <w:p w14:paraId="3FC7CB90" w14:textId="77777777" w:rsidR="00BF4393" w:rsidRDefault="004F0354">
      <w:pPr>
        <w:spacing w:before="91"/>
        <w:ind w:left="120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  <w:u w:val="single"/>
        </w:rPr>
        <w:t>Please place your cursor in the grey box and type your answer. The box will automatically expand as you type. Or, print form and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z w:val="20"/>
          <w:u w:val="single"/>
        </w:rPr>
        <w:t>write legibly in the space provided.</w:t>
      </w:r>
    </w:p>
    <w:p w14:paraId="3FC7CB91" w14:textId="77777777" w:rsidR="00BF4393" w:rsidRDefault="00BF4393">
      <w:pPr>
        <w:pStyle w:val="BodyText"/>
        <w:rPr>
          <w:rFonts w:ascii="Times New Roman"/>
          <w:b/>
          <w:i/>
        </w:rPr>
      </w:pPr>
    </w:p>
    <w:p w14:paraId="3FC7CB92" w14:textId="77777777" w:rsidR="00BF4393" w:rsidRDefault="00BF4393">
      <w:pPr>
        <w:pStyle w:val="BodyText"/>
        <w:spacing w:before="8"/>
        <w:rPr>
          <w:rFonts w:ascii="Times New Roman"/>
          <w:b/>
          <w:i/>
          <w:sz w:val="19"/>
        </w:rPr>
      </w:pPr>
    </w:p>
    <w:p w14:paraId="3FC7CB93" w14:textId="4E025AFE" w:rsidR="00BF4393" w:rsidRDefault="004F0354">
      <w:pPr>
        <w:pStyle w:val="Heading2"/>
        <w:spacing w:before="93"/>
        <w:ind w:left="120"/>
      </w:pPr>
      <w:r>
        <w:t>Name of Applicant:</w:t>
      </w:r>
      <w:r w:rsidR="00166B9D">
        <w:t xml:space="preserve"> </w:t>
      </w:r>
      <w:sdt>
        <w:sdtPr>
          <w:rPr>
            <w:highlight w:val="darkGray"/>
          </w:rPr>
          <w:id w:val="890387428"/>
          <w:placeholder>
            <w:docPart w:val="6CC40890524B4A65B5C97C7C743DA360"/>
          </w:placeholder>
          <w:showingPlcHdr/>
          <w:text/>
        </w:sdtPr>
        <w:sdtContent>
          <w:r w:rsidR="00271692" w:rsidRPr="00271692">
            <w:rPr>
              <w:highlight w:val="darkGray"/>
            </w:rPr>
            <w:t xml:space="preserve">      </w:t>
          </w:r>
        </w:sdtContent>
      </w:sdt>
    </w:p>
    <w:p w14:paraId="3FC7CB94" w14:textId="77777777" w:rsidR="00BF4393" w:rsidRDefault="00BF4393">
      <w:pPr>
        <w:rPr>
          <w:b/>
          <w:sz w:val="24"/>
        </w:rPr>
      </w:pPr>
    </w:p>
    <w:p w14:paraId="3FC7CB95" w14:textId="77777777" w:rsidR="00BF4393" w:rsidRDefault="00BF4393">
      <w:pPr>
        <w:spacing w:before="2"/>
        <w:rPr>
          <w:b/>
          <w:sz w:val="20"/>
        </w:rPr>
      </w:pPr>
    </w:p>
    <w:p w14:paraId="3FC7CB96" w14:textId="047C73EA" w:rsidR="00BF4393" w:rsidRDefault="004F0354">
      <w:pPr>
        <w:ind w:left="119"/>
      </w:pPr>
      <w:r>
        <w:rPr>
          <w:b/>
        </w:rPr>
        <w:t>Mailing Address</w:t>
      </w:r>
      <w:r>
        <w:t>:</w:t>
      </w:r>
      <w:r w:rsidR="00166B9D">
        <w:t xml:space="preserve"> </w:t>
      </w:r>
      <w:sdt>
        <w:sdtPr>
          <w:id w:val="-296835706"/>
          <w:placeholder>
            <w:docPart w:val="046A350A7C1547BC96C1BB7046534FBF"/>
          </w:placeholder>
        </w:sdtPr>
        <w:sdtEndPr>
          <w:rPr>
            <w:highlight w:val="darkGray"/>
          </w:rPr>
        </w:sdtEndPr>
        <w:sdtContent>
          <w:sdt>
            <w:sdtPr>
              <w:rPr>
                <w:highlight w:val="darkGray"/>
              </w:rPr>
              <w:id w:val="186949680"/>
              <w:placeholder>
                <w:docPart w:val="A4C4730F915F4FA3917B5DC9589F9808"/>
              </w:placeholder>
              <w:text/>
            </w:sdtPr>
            <w:sdtContent>
              <w:r w:rsidR="00271692" w:rsidRPr="00271692">
                <w:rPr>
                  <w:highlight w:val="darkGray"/>
                </w:rPr>
                <w:t xml:space="preserve">    </w:t>
              </w:r>
              <w:r w:rsidR="00271692">
                <w:rPr>
                  <w:highlight w:val="darkGray"/>
                </w:rPr>
                <w:t xml:space="preserve">  </w:t>
              </w:r>
            </w:sdtContent>
          </w:sdt>
        </w:sdtContent>
      </w:sdt>
    </w:p>
    <w:p w14:paraId="3FC7CB97" w14:textId="77777777" w:rsidR="00BF4393" w:rsidRDefault="00BF4393">
      <w:pPr>
        <w:rPr>
          <w:sz w:val="24"/>
        </w:rPr>
      </w:pPr>
    </w:p>
    <w:p w14:paraId="3FC7CB98" w14:textId="77777777" w:rsidR="00BF4393" w:rsidRDefault="00BF4393">
      <w:pPr>
        <w:spacing w:before="11"/>
        <w:rPr>
          <w:sz w:val="19"/>
        </w:rPr>
      </w:pPr>
    </w:p>
    <w:p w14:paraId="7E0E1398" w14:textId="313ECC47" w:rsidR="00271692" w:rsidRDefault="004F0354" w:rsidP="00271692">
      <w:pPr>
        <w:ind w:left="119"/>
        <w:rPr>
          <w:b/>
        </w:rPr>
      </w:pPr>
      <w:r>
        <w:rPr>
          <w:b/>
        </w:rPr>
        <w:t>Telephone:</w:t>
      </w:r>
      <w:r w:rsidR="00271692">
        <w:rPr>
          <w:b/>
        </w:rPr>
        <w:t xml:space="preserve"> </w:t>
      </w:r>
      <w:sdt>
        <w:sdtPr>
          <w:rPr>
            <w:b/>
            <w:highlight w:val="darkGray"/>
          </w:rPr>
          <w:id w:val="610942240"/>
          <w:placeholder>
            <w:docPart w:val="DA498D512941462EA3158C1E657C2DD1"/>
          </w:placeholder>
        </w:sdtPr>
        <w:sdtContent>
          <w:sdt>
            <w:sdtPr>
              <w:id w:val="1788623025"/>
              <w:placeholder>
                <w:docPart w:val="49B8100AF9874601BF08632E7D34FE4F"/>
              </w:placeholder>
            </w:sdtPr>
            <w:sdtEndPr>
              <w:rPr>
                <w:highlight w:val="darkGray"/>
              </w:rPr>
            </w:sdtEndPr>
            <w:sdtContent>
              <w:sdt>
                <w:sdtPr>
                  <w:rPr>
                    <w:highlight w:val="darkGray"/>
                  </w:rPr>
                  <w:id w:val="895324780"/>
                  <w:placeholder>
                    <w:docPart w:val="3B94D379A5B847D8BB23C59F56333BB3"/>
                  </w:placeholder>
                  <w:text/>
                </w:sdtPr>
                <w:sdtContent>
                  <w:r w:rsidR="00271692" w:rsidRPr="00271692">
                    <w:rPr>
                      <w:highlight w:val="darkGray"/>
                    </w:rPr>
                    <w:t xml:space="preserve">    </w:t>
                  </w:r>
                  <w:r w:rsidR="00271692">
                    <w:rPr>
                      <w:highlight w:val="darkGray"/>
                    </w:rPr>
                    <w:t xml:space="preserve">  </w:t>
                  </w:r>
                </w:sdtContent>
              </w:sdt>
            </w:sdtContent>
          </w:sdt>
        </w:sdtContent>
      </w:sdt>
    </w:p>
    <w:p w14:paraId="7D12B8FC" w14:textId="77777777" w:rsidR="00271692" w:rsidRDefault="00271692" w:rsidP="00271692">
      <w:pPr>
        <w:rPr>
          <w:b/>
          <w:sz w:val="24"/>
        </w:rPr>
      </w:pPr>
    </w:p>
    <w:p w14:paraId="3FC7CB9B" w14:textId="4F800A0A" w:rsidR="00BF4393" w:rsidRDefault="00BF4393" w:rsidP="00271692">
      <w:pPr>
        <w:ind w:left="119"/>
        <w:rPr>
          <w:b/>
          <w:sz w:val="19"/>
        </w:rPr>
      </w:pPr>
    </w:p>
    <w:p w14:paraId="3FC7CB9C" w14:textId="1D2F0E28" w:rsidR="00BF4393" w:rsidRDefault="004F0354">
      <w:pPr>
        <w:spacing w:before="1"/>
        <w:ind w:left="119"/>
        <w:rPr>
          <w:b/>
        </w:rPr>
      </w:pPr>
      <w:r>
        <w:rPr>
          <w:b/>
        </w:rPr>
        <w:t>Fax:</w:t>
      </w:r>
      <w:r w:rsidR="00271692">
        <w:rPr>
          <w:b/>
        </w:rPr>
        <w:t xml:space="preserve"> </w:t>
      </w:r>
      <w:sdt>
        <w:sdtPr>
          <w:id w:val="-242648132"/>
          <w:placeholder>
            <w:docPart w:val="DCF8053D72554DD6AE05E4B010E31F37"/>
          </w:placeholder>
        </w:sdtPr>
        <w:sdtContent>
          <w:sdt>
            <w:sdtPr>
              <w:id w:val="-590240960"/>
              <w:placeholder>
                <w:docPart w:val="6A58599C15314C3BBD2404E982DDBFEE"/>
              </w:placeholder>
            </w:sdtPr>
            <w:sdtEndPr>
              <w:rPr>
                <w:highlight w:val="darkGray"/>
              </w:rPr>
            </w:sdtEndPr>
            <w:sdtContent>
              <w:sdt>
                <w:sdtPr>
                  <w:rPr>
                    <w:highlight w:val="darkGray"/>
                  </w:rPr>
                  <w:id w:val="576709231"/>
                  <w:placeholder>
                    <w:docPart w:val="85B491C9FF0E45ABB85DAC11D12A4EEA"/>
                  </w:placeholder>
                  <w:text/>
                </w:sdtPr>
                <w:sdtContent>
                  <w:r w:rsidR="00271692" w:rsidRPr="00271692">
                    <w:rPr>
                      <w:highlight w:val="darkGray"/>
                    </w:rPr>
                    <w:t xml:space="preserve">    </w:t>
                  </w:r>
                  <w:r w:rsidR="00271692">
                    <w:rPr>
                      <w:highlight w:val="darkGray"/>
                    </w:rPr>
                    <w:t xml:space="preserve">  </w:t>
                  </w:r>
                </w:sdtContent>
              </w:sdt>
            </w:sdtContent>
          </w:sdt>
        </w:sdtContent>
      </w:sdt>
    </w:p>
    <w:p w14:paraId="3FC7CB9D" w14:textId="77777777" w:rsidR="00BF4393" w:rsidRDefault="00BF4393">
      <w:pPr>
        <w:rPr>
          <w:b/>
          <w:sz w:val="24"/>
        </w:rPr>
      </w:pPr>
    </w:p>
    <w:p w14:paraId="3FC7CB9E" w14:textId="77777777" w:rsidR="00BF4393" w:rsidRDefault="00BF4393">
      <w:pPr>
        <w:spacing w:before="10"/>
        <w:rPr>
          <w:b/>
          <w:sz w:val="19"/>
        </w:rPr>
      </w:pPr>
    </w:p>
    <w:p w14:paraId="3FC7CB9F" w14:textId="31AE984A" w:rsidR="00BF4393" w:rsidRDefault="004F0354">
      <w:pPr>
        <w:ind w:left="118"/>
        <w:rPr>
          <w:b/>
        </w:rPr>
      </w:pPr>
      <w:r>
        <w:rPr>
          <w:b/>
        </w:rPr>
        <w:t>E-mail:</w:t>
      </w:r>
      <w:r w:rsidR="00271692">
        <w:rPr>
          <w:b/>
        </w:rPr>
        <w:t xml:space="preserve"> </w:t>
      </w:r>
      <w:sdt>
        <w:sdtPr>
          <w:id w:val="-2059160144"/>
          <w:placeholder>
            <w:docPart w:val="9BC92F5A3EA6473291BD5D32DA70CE29"/>
          </w:placeholder>
        </w:sdtPr>
        <w:sdtContent>
          <w:sdt>
            <w:sdtPr>
              <w:id w:val="-503357699"/>
              <w:placeholder>
                <w:docPart w:val="594844B77A6946F09A895F81BD99A8A2"/>
              </w:placeholder>
            </w:sdtPr>
            <w:sdtEndPr>
              <w:rPr>
                <w:highlight w:val="darkGray"/>
              </w:rPr>
            </w:sdtEndPr>
            <w:sdtContent>
              <w:sdt>
                <w:sdtPr>
                  <w:rPr>
                    <w:highlight w:val="darkGray"/>
                  </w:rPr>
                  <w:id w:val="1811973432"/>
                  <w:placeholder>
                    <w:docPart w:val="E707A915C552437F80CDB0F91D4D93B4"/>
                  </w:placeholder>
                  <w:text/>
                </w:sdtPr>
                <w:sdtContent>
                  <w:r w:rsidR="00271692" w:rsidRPr="00271692">
                    <w:rPr>
                      <w:highlight w:val="darkGray"/>
                    </w:rPr>
                    <w:t xml:space="preserve">    </w:t>
                  </w:r>
                  <w:r w:rsidR="00271692">
                    <w:rPr>
                      <w:highlight w:val="darkGray"/>
                    </w:rPr>
                    <w:t xml:space="preserve">  </w:t>
                  </w:r>
                </w:sdtContent>
              </w:sdt>
            </w:sdtContent>
          </w:sdt>
          <w:r w:rsidR="00271692">
            <w:rPr>
              <w:highlight w:val="darkGray"/>
            </w:rPr>
            <w:t xml:space="preserve"> </w:t>
          </w:r>
        </w:sdtContent>
      </w:sdt>
    </w:p>
    <w:p w14:paraId="3FC7CBA0" w14:textId="77777777" w:rsidR="00BF4393" w:rsidRDefault="00BF4393">
      <w:pPr>
        <w:rPr>
          <w:b/>
          <w:sz w:val="24"/>
        </w:rPr>
      </w:pPr>
    </w:p>
    <w:p w14:paraId="3FC7CBA1" w14:textId="77777777" w:rsidR="00BF4393" w:rsidRDefault="00BF4393">
      <w:pPr>
        <w:rPr>
          <w:b/>
          <w:sz w:val="20"/>
        </w:rPr>
      </w:pPr>
    </w:p>
    <w:p w14:paraId="3FC7CBA2" w14:textId="3E3AC037" w:rsidR="00BF4393" w:rsidRDefault="004F0354">
      <w:pPr>
        <w:ind w:left="118"/>
        <w:rPr>
          <w:b/>
        </w:rPr>
      </w:pPr>
      <w:r>
        <w:rPr>
          <w:b/>
        </w:rPr>
        <w:t>Current Professional Activity:</w:t>
      </w:r>
      <w:r w:rsidR="00271692">
        <w:rPr>
          <w:b/>
        </w:rPr>
        <w:t xml:space="preserve"> </w:t>
      </w:r>
      <w:sdt>
        <w:sdtPr>
          <w:id w:val="395703890"/>
          <w:placeholder>
            <w:docPart w:val="2943AEA28A2948AD88BC569A4BA9568B"/>
          </w:placeholder>
        </w:sdtPr>
        <w:sdtContent>
          <w:sdt>
            <w:sdtPr>
              <w:id w:val="1614252040"/>
              <w:placeholder>
                <w:docPart w:val="9B273AB7A2DD4658AB09C608BB9A4BA6"/>
              </w:placeholder>
            </w:sdtPr>
            <w:sdtEndPr>
              <w:rPr>
                <w:highlight w:val="darkGray"/>
              </w:rPr>
            </w:sdtEndPr>
            <w:sdtContent>
              <w:sdt>
                <w:sdtPr>
                  <w:rPr>
                    <w:highlight w:val="darkGray"/>
                  </w:rPr>
                  <w:id w:val="-371468621"/>
                  <w:placeholder>
                    <w:docPart w:val="C2AD31A800C646C2A5E32E4FB7E67DB7"/>
                  </w:placeholder>
                  <w:text/>
                </w:sdtPr>
                <w:sdtContent>
                  <w:r w:rsidR="00271692" w:rsidRPr="00271692">
                    <w:rPr>
                      <w:highlight w:val="darkGray"/>
                    </w:rPr>
                    <w:t xml:space="preserve">    </w:t>
                  </w:r>
                  <w:r w:rsidR="00271692">
                    <w:rPr>
                      <w:highlight w:val="darkGray"/>
                    </w:rPr>
                    <w:t xml:space="preserve">  </w:t>
                  </w:r>
                </w:sdtContent>
              </w:sdt>
            </w:sdtContent>
          </w:sdt>
          <w:r w:rsidR="00271692">
            <w:rPr>
              <w:highlight w:val="darkGray"/>
            </w:rPr>
            <w:t xml:space="preserve"> </w:t>
          </w:r>
        </w:sdtContent>
      </w:sdt>
    </w:p>
    <w:p w14:paraId="3FC7CBA3" w14:textId="77777777" w:rsidR="00BF4393" w:rsidRDefault="00BF4393">
      <w:pPr>
        <w:rPr>
          <w:b/>
          <w:sz w:val="24"/>
        </w:rPr>
      </w:pPr>
    </w:p>
    <w:p w14:paraId="3FC7CBA4" w14:textId="77777777" w:rsidR="00BF4393" w:rsidRDefault="00BF4393">
      <w:pPr>
        <w:spacing w:before="1"/>
        <w:rPr>
          <w:b/>
          <w:sz w:val="20"/>
        </w:rPr>
      </w:pPr>
    </w:p>
    <w:p w14:paraId="3FC7CBA5" w14:textId="6DAD02E0" w:rsidR="00BF4393" w:rsidRDefault="004F0354">
      <w:pPr>
        <w:ind w:left="117"/>
        <w:rPr>
          <w:b/>
        </w:rPr>
      </w:pPr>
      <w:r>
        <w:rPr>
          <w:b/>
        </w:rPr>
        <w:t>Name of Research Project:</w:t>
      </w:r>
      <w:r w:rsidR="00271692">
        <w:rPr>
          <w:b/>
        </w:rPr>
        <w:t xml:space="preserve"> </w:t>
      </w:r>
      <w:sdt>
        <w:sdtPr>
          <w:id w:val="-1114434950"/>
          <w:placeholder>
            <w:docPart w:val="47C4BEB3576A45C59728AEA3D5AB4B7F"/>
          </w:placeholder>
        </w:sdtPr>
        <w:sdtContent>
          <w:sdt>
            <w:sdtPr>
              <w:id w:val="-1442220208"/>
              <w:placeholder>
                <w:docPart w:val="E23EC531923F48A8B3942F68DE6E3A7A"/>
              </w:placeholder>
            </w:sdtPr>
            <w:sdtEndPr>
              <w:rPr>
                <w:highlight w:val="darkGray"/>
              </w:rPr>
            </w:sdtEndPr>
            <w:sdtContent>
              <w:sdt>
                <w:sdtPr>
                  <w:rPr>
                    <w:highlight w:val="darkGray"/>
                  </w:rPr>
                  <w:id w:val="-2083583907"/>
                  <w:placeholder>
                    <w:docPart w:val="4815BB688C4D40D8A7A0C7AF43B85BF3"/>
                  </w:placeholder>
                  <w:text/>
                </w:sdtPr>
                <w:sdtContent>
                  <w:r w:rsidR="00271692" w:rsidRPr="00271692">
                    <w:rPr>
                      <w:highlight w:val="darkGray"/>
                    </w:rPr>
                    <w:t xml:space="preserve">    </w:t>
                  </w:r>
                  <w:r w:rsidR="00271692">
                    <w:rPr>
                      <w:highlight w:val="darkGray"/>
                    </w:rPr>
                    <w:t xml:space="preserve">  </w:t>
                  </w:r>
                </w:sdtContent>
              </w:sdt>
            </w:sdtContent>
          </w:sdt>
          <w:r w:rsidR="00271692">
            <w:rPr>
              <w:highlight w:val="darkGray"/>
            </w:rPr>
            <w:t xml:space="preserve"> </w:t>
          </w:r>
        </w:sdtContent>
      </w:sdt>
    </w:p>
    <w:p w14:paraId="3FC7CBA7" w14:textId="432C8680" w:rsidR="00BF4393" w:rsidRDefault="00BF4393">
      <w:pPr>
        <w:rPr>
          <w:b/>
          <w:sz w:val="20"/>
        </w:rPr>
      </w:pPr>
    </w:p>
    <w:p w14:paraId="4E14F62C" w14:textId="77777777" w:rsidR="007823E7" w:rsidRDefault="007823E7">
      <w:pPr>
        <w:ind w:left="117"/>
        <w:rPr>
          <w:b/>
        </w:rPr>
      </w:pPr>
    </w:p>
    <w:p w14:paraId="3FC7CBA8" w14:textId="1E30B824" w:rsidR="00BF4393" w:rsidRDefault="004F0354">
      <w:pPr>
        <w:ind w:left="117"/>
        <w:rPr>
          <w:b/>
        </w:rPr>
      </w:pPr>
      <w:r>
        <w:rPr>
          <w:b/>
        </w:rPr>
        <w:t>Medium (Please check all that apply):</w:t>
      </w:r>
    </w:p>
    <w:p w14:paraId="32861B55" w14:textId="24EF82E2" w:rsidR="00ED328A" w:rsidRDefault="007823E7" w:rsidP="00ED328A">
      <w:pPr>
        <w:rPr>
          <w:b/>
        </w:rPr>
      </w:pPr>
      <w:r>
        <w:rPr>
          <w:b/>
          <w:sz w:val="20"/>
        </w:rPr>
        <w:t xml:space="preserve">       </w:t>
      </w:r>
      <w:sdt>
        <w:sdtPr>
          <w:rPr>
            <w:b/>
            <w:sz w:val="20"/>
          </w:rPr>
          <w:id w:val="-1953857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4F0354">
        <w:rPr>
          <w:b/>
        </w:rPr>
        <w:t xml:space="preserve">Paper (article, book, etc.) </w:t>
      </w:r>
    </w:p>
    <w:p w14:paraId="3FC7CBA9" w14:textId="4154AEF6" w:rsidR="00BF4393" w:rsidRDefault="007823E7" w:rsidP="00ED328A">
      <w:pPr>
        <w:rPr>
          <w:b/>
        </w:rPr>
      </w:pPr>
      <w:r>
        <w:rPr>
          <w:b/>
          <w:sz w:val="20"/>
        </w:rPr>
        <w:t xml:space="preserve">       </w:t>
      </w:r>
      <w:sdt>
        <w:sdtPr>
          <w:rPr>
            <w:b/>
            <w:sz w:val="20"/>
          </w:rPr>
          <w:id w:val="-1146739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4F0354">
        <w:rPr>
          <w:b/>
        </w:rPr>
        <w:t>CD/DVD</w:t>
      </w:r>
    </w:p>
    <w:p w14:paraId="3FC7CBAA" w14:textId="67268A1D" w:rsidR="00BF4393" w:rsidRDefault="007823E7" w:rsidP="00ED328A">
      <w:pPr>
        <w:rPr>
          <w:b/>
        </w:rPr>
      </w:pPr>
      <w:r>
        <w:rPr>
          <w:b/>
          <w:sz w:val="20"/>
        </w:rPr>
        <w:t xml:space="preserve">       </w:t>
      </w:r>
      <w:sdt>
        <w:sdtPr>
          <w:rPr>
            <w:b/>
            <w:sz w:val="20"/>
          </w:rPr>
          <w:id w:val="294958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7823E7">
        <w:rPr>
          <w:b/>
        </w:rPr>
        <w:t>O</w:t>
      </w:r>
      <w:r w:rsidR="004F0354">
        <w:rPr>
          <w:b/>
        </w:rPr>
        <w:t>ral History Video</w:t>
      </w:r>
    </w:p>
    <w:p w14:paraId="3FC7CBAB" w14:textId="5DD3B1FD" w:rsidR="00BF4393" w:rsidRDefault="007823E7" w:rsidP="00ED328A">
      <w:pPr>
        <w:rPr>
          <w:b/>
        </w:rPr>
      </w:pPr>
      <w:r>
        <w:rPr>
          <w:b/>
          <w:sz w:val="20"/>
        </w:rPr>
        <w:t xml:space="preserve">       </w:t>
      </w:r>
      <w:sdt>
        <w:sdtPr>
          <w:rPr>
            <w:b/>
            <w:sz w:val="20"/>
          </w:rPr>
          <w:id w:val="270589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26F7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7823E7">
        <w:rPr>
          <w:b/>
        </w:rPr>
        <w:t>P</w:t>
      </w:r>
      <w:r w:rsidR="004F0354">
        <w:rPr>
          <w:b/>
        </w:rPr>
        <w:t>owerPoint or other multimedia presentation Artwork</w:t>
      </w:r>
    </w:p>
    <w:p w14:paraId="3FC7CBAC" w14:textId="218E0D19" w:rsidR="00BF4393" w:rsidRPr="00271692" w:rsidRDefault="007823E7" w:rsidP="00271692">
      <w:pPr>
        <w:ind w:left="119"/>
      </w:pPr>
      <w:r>
        <w:rPr>
          <w:b/>
          <w:sz w:val="20"/>
        </w:rPr>
        <w:t xml:space="preserve">     </w:t>
      </w:r>
      <w:sdt>
        <w:sdtPr>
          <w:rPr>
            <w:b/>
            <w:sz w:val="20"/>
          </w:rPr>
          <w:id w:val="1969321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E3B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7823E7">
        <w:rPr>
          <w:b/>
        </w:rPr>
        <w:t>O</w:t>
      </w:r>
      <w:r w:rsidR="004F0354">
        <w:rPr>
          <w:b/>
        </w:rPr>
        <w:t>ther</w:t>
      </w:r>
      <w:r w:rsidR="004F0354">
        <w:rPr>
          <w:b/>
          <w:spacing w:val="-4"/>
        </w:rPr>
        <w:t xml:space="preserve"> </w:t>
      </w:r>
      <w:r w:rsidR="004F0354">
        <w:rPr>
          <w:b/>
        </w:rPr>
        <w:t>(Please</w:t>
      </w:r>
      <w:r w:rsidR="004F0354">
        <w:rPr>
          <w:b/>
          <w:spacing w:val="-4"/>
        </w:rPr>
        <w:t xml:space="preserve"> </w:t>
      </w:r>
      <w:bookmarkStart w:id="0" w:name="_GoBack"/>
      <w:bookmarkEnd w:id="0"/>
      <w:r w:rsidR="004F0354">
        <w:rPr>
          <w:b/>
        </w:rPr>
        <w:t>specify:</w:t>
      </w:r>
      <w:r w:rsidR="004F0354">
        <w:rPr>
          <w:b/>
          <w:u w:val="single"/>
        </w:rPr>
        <w:t xml:space="preserve"> </w:t>
      </w:r>
      <w:sdt>
        <w:sdtPr>
          <w:id w:val="1788006130"/>
          <w:placeholder>
            <w:docPart w:val="D8BCDB75C23746AFB00914F5675DEF94"/>
          </w:placeholder>
        </w:sdtPr>
        <w:sdtEndPr>
          <w:rPr>
            <w:highlight w:val="darkGray"/>
          </w:rPr>
        </w:sdtEndPr>
        <w:sdtContent>
          <w:sdt>
            <w:sdtPr>
              <w:rPr>
                <w:highlight w:val="darkGray"/>
              </w:rPr>
              <w:id w:val="1909491075"/>
              <w:placeholder>
                <w:docPart w:val="5AB499466EE447BDBC7EE78002743EB0"/>
              </w:placeholder>
              <w:text/>
            </w:sdtPr>
            <w:sdtContent>
              <w:r w:rsidR="00271692" w:rsidRPr="00271692">
                <w:rPr>
                  <w:highlight w:val="darkGray"/>
                </w:rPr>
                <w:t xml:space="preserve">    </w:t>
              </w:r>
              <w:r w:rsidR="00271692">
                <w:rPr>
                  <w:highlight w:val="darkGray"/>
                </w:rPr>
                <w:t xml:space="preserve">  </w:t>
              </w:r>
            </w:sdtContent>
          </w:sdt>
        </w:sdtContent>
      </w:sdt>
      <w:r w:rsidR="004F0354">
        <w:rPr>
          <w:b/>
          <w:u w:val="single"/>
        </w:rPr>
        <w:t>)</w:t>
      </w:r>
    </w:p>
    <w:p w14:paraId="3FC7CBAD" w14:textId="1C950AFF" w:rsidR="00BF4393" w:rsidRDefault="007823E7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3FC7CBAE" w14:textId="77777777" w:rsidR="00BF4393" w:rsidRDefault="00BF4393">
      <w:pPr>
        <w:spacing w:before="9"/>
        <w:rPr>
          <w:b/>
          <w:sz w:val="15"/>
        </w:rPr>
      </w:pPr>
    </w:p>
    <w:p w14:paraId="3FC7CBAF" w14:textId="0CCA70CF" w:rsidR="00BF4393" w:rsidRDefault="004F0354">
      <w:pPr>
        <w:spacing w:before="94" w:line="253" w:lineRule="exact"/>
        <w:ind w:left="120"/>
        <w:rPr>
          <w:b/>
        </w:rPr>
      </w:pPr>
      <w:r>
        <w:rPr>
          <w:b/>
        </w:rPr>
        <w:t>Have you contacted Center staff or reviewed our online catalog for information regarding your project?</w:t>
      </w:r>
    </w:p>
    <w:p w14:paraId="415C40F5" w14:textId="512AAE46" w:rsidR="00ED328A" w:rsidRDefault="007823E7" w:rsidP="00ED328A">
      <w:pPr>
        <w:rPr>
          <w:b/>
        </w:rPr>
      </w:pPr>
      <w:r>
        <w:rPr>
          <w:b/>
          <w:sz w:val="20"/>
        </w:rPr>
        <w:lastRenderedPageBreak/>
        <w:t xml:space="preserve">       </w:t>
      </w:r>
      <w:sdt>
        <w:sdtPr>
          <w:rPr>
            <w:b/>
            <w:sz w:val="20"/>
          </w:rPr>
          <w:id w:val="222492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93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D328A" w:rsidRPr="007823E7">
        <w:rPr>
          <w:b/>
        </w:rPr>
        <w:t>Y</w:t>
      </w:r>
      <w:r w:rsidR="004F0354" w:rsidRPr="007823E7">
        <w:rPr>
          <w:b/>
        </w:rPr>
        <w:t>es</w:t>
      </w:r>
    </w:p>
    <w:p w14:paraId="3FC7CBB1" w14:textId="3DFB5214" w:rsidR="00ED328A" w:rsidRPr="00ED328A" w:rsidRDefault="007823E7">
      <w:pPr>
        <w:rPr>
          <w:b/>
        </w:rPr>
        <w:sectPr w:rsidR="00ED328A" w:rsidRPr="00ED328A">
          <w:type w:val="continuous"/>
          <w:pgSz w:w="12240" w:h="15840"/>
          <w:pgMar w:top="760" w:right="600" w:bottom="280" w:left="600" w:header="720" w:footer="720" w:gutter="0"/>
          <w:cols w:space="720"/>
        </w:sectPr>
      </w:pPr>
      <w:r>
        <w:rPr>
          <w:b/>
          <w:sz w:val="20"/>
        </w:rPr>
        <w:t xml:space="preserve">       </w:t>
      </w:r>
      <w:sdt>
        <w:sdtPr>
          <w:rPr>
            <w:b/>
            <w:sz w:val="20"/>
          </w:rPr>
          <w:id w:val="-2043729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93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4F0354">
        <w:rPr>
          <w:b/>
        </w:rPr>
        <w:t>N</w:t>
      </w:r>
      <w:r w:rsidR="00ED328A">
        <w:rPr>
          <w:b/>
        </w:rPr>
        <w:t>o</w:t>
      </w:r>
    </w:p>
    <w:p w14:paraId="28EF369C" w14:textId="0DEEAE47" w:rsidR="00ED328A" w:rsidRDefault="00ED328A" w:rsidP="00ED328A">
      <w:pPr>
        <w:ind w:right="3744"/>
        <w:rPr>
          <w:b/>
        </w:rPr>
      </w:pPr>
      <w:r>
        <w:rPr>
          <w:b/>
        </w:rPr>
        <w:lastRenderedPageBreak/>
        <w:t>How did you hear about the Fellowship?  (Please heck all that apply):</w:t>
      </w:r>
    </w:p>
    <w:p w14:paraId="5CF19529" w14:textId="560292C1" w:rsidR="00ED328A" w:rsidRDefault="007823E7" w:rsidP="00ED328A">
      <w:pPr>
        <w:rPr>
          <w:b/>
        </w:rPr>
      </w:pPr>
      <w:r>
        <w:rPr>
          <w:b/>
          <w:sz w:val="20"/>
        </w:rPr>
        <w:t xml:space="preserve">      </w:t>
      </w:r>
      <w:sdt>
        <w:sdtPr>
          <w:rPr>
            <w:b/>
            <w:sz w:val="20"/>
          </w:rPr>
          <w:id w:val="504481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b/>
        </w:rPr>
        <w:t xml:space="preserve"> T</w:t>
      </w:r>
      <w:r w:rsidR="004F0354">
        <w:rPr>
          <w:b/>
        </w:rPr>
        <w:t xml:space="preserve">hrough the Center’s web site </w:t>
      </w:r>
    </w:p>
    <w:p w14:paraId="746C06DF" w14:textId="2EF08629" w:rsidR="00ED328A" w:rsidRDefault="007823E7" w:rsidP="007823E7">
      <w:pPr>
        <w:rPr>
          <w:b/>
        </w:rPr>
      </w:pPr>
      <w:r>
        <w:rPr>
          <w:b/>
          <w:sz w:val="20"/>
        </w:rPr>
        <w:t xml:space="preserve">      </w:t>
      </w:r>
      <w:sdt>
        <w:sdtPr>
          <w:rPr>
            <w:b/>
            <w:sz w:val="20"/>
          </w:rPr>
          <w:id w:val="-106379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b/>
        </w:rPr>
        <w:t xml:space="preserve"> </w:t>
      </w:r>
      <w:r w:rsidR="004F0354">
        <w:rPr>
          <w:b/>
        </w:rPr>
        <w:t>By surfing the Interne</w:t>
      </w:r>
      <w:r w:rsidR="00ED328A">
        <w:rPr>
          <w:b/>
        </w:rPr>
        <w:t xml:space="preserve">t </w:t>
      </w:r>
    </w:p>
    <w:p w14:paraId="1139587D" w14:textId="34800ABB" w:rsidR="00271692" w:rsidRDefault="007823E7" w:rsidP="007823E7">
      <w:pPr>
        <w:rPr>
          <w:b/>
        </w:rPr>
      </w:pPr>
      <w:r>
        <w:rPr>
          <w:b/>
          <w:sz w:val="20"/>
        </w:rPr>
        <w:t xml:space="preserve">      </w:t>
      </w:r>
      <w:sdt>
        <w:sdtPr>
          <w:rPr>
            <w:b/>
            <w:sz w:val="20"/>
          </w:rPr>
          <w:id w:val="-50913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93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b/>
        </w:rPr>
        <w:t xml:space="preserve"> </w:t>
      </w:r>
      <w:r w:rsidR="004F0354">
        <w:rPr>
          <w:b/>
        </w:rPr>
        <w:t>From a family medicine or other professional organization/</w:t>
      </w:r>
      <w:r w:rsidR="00ED328A">
        <w:rPr>
          <w:b/>
        </w:rPr>
        <w:t>publication</w:t>
      </w:r>
    </w:p>
    <w:p w14:paraId="4EB07DF8" w14:textId="0946ED03" w:rsidR="00ED328A" w:rsidRDefault="00271692" w:rsidP="007823E7">
      <w:pPr>
        <w:rPr>
          <w:b/>
        </w:rPr>
      </w:pPr>
      <w:r>
        <w:rPr>
          <w:b/>
        </w:rPr>
        <w:t xml:space="preserve">         </w:t>
      </w:r>
      <w:r w:rsidR="00ED328A">
        <w:rPr>
          <w:b/>
        </w:rPr>
        <w:t xml:space="preserve"> </w:t>
      </w:r>
      <w:r w:rsidR="004F0354">
        <w:rPr>
          <w:b/>
        </w:rPr>
        <w:t>(Please</w:t>
      </w:r>
      <w:r w:rsidR="004F0354">
        <w:rPr>
          <w:b/>
          <w:spacing w:val="-3"/>
        </w:rPr>
        <w:t xml:space="preserve"> </w:t>
      </w:r>
      <w:r w:rsidR="004F0354">
        <w:rPr>
          <w:b/>
        </w:rPr>
        <w:t>specify:</w:t>
      </w:r>
      <w:r w:rsidR="004F0354">
        <w:rPr>
          <w:b/>
          <w:u w:val="single"/>
        </w:rPr>
        <w:t xml:space="preserve"> </w:t>
      </w:r>
      <w:sdt>
        <w:sdtPr>
          <w:id w:val="-663168887"/>
          <w:placeholder>
            <w:docPart w:val="1396271682A144AFA3664B7BE5A4E154"/>
          </w:placeholder>
        </w:sdtPr>
        <w:sdtContent>
          <w:sdt>
            <w:sdtPr>
              <w:id w:val="-352567467"/>
              <w:placeholder>
                <w:docPart w:val="4E7CA3C8C1334FB0951FC89D405D2C59"/>
              </w:placeholder>
            </w:sdtPr>
            <w:sdtEndPr>
              <w:rPr>
                <w:highlight w:val="darkGray"/>
              </w:rPr>
            </w:sdtEndPr>
            <w:sdtContent>
              <w:sdt>
                <w:sdtPr>
                  <w:rPr>
                    <w:highlight w:val="darkGray"/>
                  </w:rPr>
                  <w:id w:val="-2903510"/>
                  <w:placeholder>
                    <w:docPart w:val="A6448D9B27A74EB18D8FE039B59EC3D8"/>
                  </w:placeholder>
                  <w:text/>
                </w:sdtPr>
                <w:sdtContent>
                  <w:r w:rsidR="00376E3B" w:rsidRPr="00271692">
                    <w:rPr>
                      <w:highlight w:val="darkGray"/>
                    </w:rPr>
                    <w:t xml:space="preserve">    </w:t>
                  </w:r>
                  <w:r w:rsidR="00376E3B">
                    <w:rPr>
                      <w:highlight w:val="darkGray"/>
                    </w:rPr>
                    <w:t xml:space="preserve">  </w:t>
                  </w:r>
                </w:sdtContent>
              </w:sdt>
            </w:sdtContent>
          </w:sdt>
          <w:r w:rsidR="00376E3B">
            <w:rPr>
              <w:highlight w:val="darkGray"/>
            </w:rPr>
            <w:t xml:space="preserve"> </w:t>
          </w:r>
        </w:sdtContent>
      </w:sdt>
      <w:r w:rsidR="004F0354">
        <w:rPr>
          <w:b/>
          <w:spacing w:val="-18"/>
          <w:u w:val="single"/>
        </w:rPr>
        <w:t>)</w:t>
      </w:r>
      <w:r w:rsidR="004F0354">
        <w:rPr>
          <w:b/>
          <w:spacing w:val="-18"/>
        </w:rPr>
        <w:t xml:space="preserve"> </w:t>
      </w:r>
    </w:p>
    <w:p w14:paraId="3FC7CBB5" w14:textId="14BABAAF" w:rsidR="00BF4393" w:rsidRDefault="007823E7" w:rsidP="007823E7">
      <w:pPr>
        <w:rPr>
          <w:b/>
        </w:rPr>
      </w:pPr>
      <w:r>
        <w:rPr>
          <w:b/>
          <w:sz w:val="20"/>
        </w:rPr>
        <w:t xml:space="preserve">      </w:t>
      </w:r>
      <w:sdt>
        <w:sdtPr>
          <w:rPr>
            <w:b/>
            <w:sz w:val="20"/>
          </w:rPr>
          <w:id w:val="-991795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b/>
        </w:rPr>
        <w:t xml:space="preserve"> </w:t>
      </w:r>
      <w:r w:rsidR="004F0354">
        <w:rPr>
          <w:b/>
        </w:rPr>
        <w:t>Other</w:t>
      </w:r>
      <w:r w:rsidR="004F0354">
        <w:rPr>
          <w:b/>
          <w:spacing w:val="-4"/>
        </w:rPr>
        <w:t xml:space="preserve"> </w:t>
      </w:r>
      <w:r w:rsidR="004F0354">
        <w:rPr>
          <w:b/>
        </w:rPr>
        <w:t>(Please</w:t>
      </w:r>
      <w:r w:rsidR="004F0354">
        <w:rPr>
          <w:b/>
          <w:spacing w:val="-4"/>
        </w:rPr>
        <w:t xml:space="preserve"> </w:t>
      </w:r>
      <w:r w:rsidR="004F0354">
        <w:rPr>
          <w:b/>
        </w:rPr>
        <w:t>specify:</w:t>
      </w:r>
      <w:r w:rsidR="004F0354">
        <w:rPr>
          <w:b/>
          <w:u w:val="single"/>
        </w:rPr>
        <w:t xml:space="preserve"> </w:t>
      </w:r>
      <w:sdt>
        <w:sdtPr>
          <w:id w:val="1992354971"/>
          <w:placeholder>
            <w:docPart w:val="5863AF66BFFC4A8C8B63FDC8549BCB5F"/>
          </w:placeholder>
        </w:sdtPr>
        <w:sdtContent>
          <w:sdt>
            <w:sdtPr>
              <w:id w:val="-1757197208"/>
              <w:placeholder>
                <w:docPart w:val="B537B34BE3034700953AD3EE3AA3A5B7"/>
              </w:placeholder>
            </w:sdtPr>
            <w:sdtEndPr>
              <w:rPr>
                <w:highlight w:val="darkGray"/>
              </w:rPr>
            </w:sdtEndPr>
            <w:sdtContent>
              <w:sdt>
                <w:sdtPr>
                  <w:rPr>
                    <w:highlight w:val="darkGray"/>
                  </w:rPr>
                  <w:id w:val="2064913594"/>
                  <w:placeholder>
                    <w:docPart w:val="75F9FF0CEFF14B8FB674F854993B5A59"/>
                  </w:placeholder>
                  <w:text/>
                </w:sdtPr>
                <w:sdtContent>
                  <w:r w:rsidR="00376E3B" w:rsidRPr="00271692">
                    <w:rPr>
                      <w:highlight w:val="darkGray"/>
                    </w:rPr>
                    <w:t xml:space="preserve">    </w:t>
                  </w:r>
                  <w:r w:rsidR="00376E3B">
                    <w:rPr>
                      <w:highlight w:val="darkGray"/>
                    </w:rPr>
                    <w:t xml:space="preserve">  </w:t>
                  </w:r>
                </w:sdtContent>
              </w:sdt>
            </w:sdtContent>
          </w:sdt>
          <w:r w:rsidR="00376E3B">
            <w:rPr>
              <w:highlight w:val="darkGray"/>
            </w:rPr>
            <w:t xml:space="preserve"> </w:t>
          </w:r>
        </w:sdtContent>
      </w:sdt>
      <w:r w:rsidR="004F0354">
        <w:rPr>
          <w:b/>
          <w:u w:val="single"/>
        </w:rPr>
        <w:tab/>
        <w:t>)</w:t>
      </w:r>
    </w:p>
    <w:p w14:paraId="3FC7CBB6" w14:textId="77777777" w:rsidR="00BF4393" w:rsidRDefault="00BF4393">
      <w:pPr>
        <w:rPr>
          <w:b/>
          <w:sz w:val="20"/>
        </w:rPr>
      </w:pPr>
    </w:p>
    <w:p w14:paraId="3FC7CBB7" w14:textId="77777777" w:rsidR="00BF4393" w:rsidRDefault="00BF4393">
      <w:pPr>
        <w:spacing w:before="10"/>
        <w:rPr>
          <w:b/>
          <w:sz w:val="15"/>
        </w:rPr>
      </w:pPr>
    </w:p>
    <w:p w14:paraId="3FC7CBB8" w14:textId="77777777" w:rsidR="00BF4393" w:rsidRDefault="004F0354">
      <w:pPr>
        <w:spacing w:before="93"/>
        <w:ind w:left="120" w:right="117"/>
        <w:jc w:val="both"/>
        <w:rPr>
          <w:b/>
          <w:sz w:val="20"/>
        </w:rPr>
      </w:pPr>
      <w:r>
        <w:rPr>
          <w:b/>
          <w:sz w:val="20"/>
        </w:rPr>
        <w:t xml:space="preserve">I certify that all information given in this application is true and complete to the best of my </w:t>
      </w:r>
      <w:proofErr w:type="gramStart"/>
      <w:r>
        <w:rPr>
          <w:b/>
          <w:sz w:val="20"/>
        </w:rPr>
        <w:t>knowledge, and</w:t>
      </w:r>
      <w:proofErr w:type="gramEnd"/>
      <w:r>
        <w:rPr>
          <w:b/>
          <w:sz w:val="20"/>
        </w:rPr>
        <w:t xml:space="preserve"> agree to abide by all rules and policies governing the Fellowship. Furthermore, I confirm that if awarded the Fellowship, all funds received from the AAFP Foundation will be used solely for the purposes as outlined in the AAFP Foundation Reimbursement Policy.</w:t>
      </w:r>
    </w:p>
    <w:p w14:paraId="3FC7CBB9" w14:textId="77777777" w:rsidR="00BF4393" w:rsidRDefault="00BF4393">
      <w:pPr>
        <w:rPr>
          <w:b/>
          <w:sz w:val="20"/>
        </w:rPr>
      </w:pPr>
    </w:p>
    <w:p w14:paraId="3FC7CBBA" w14:textId="77777777" w:rsidR="00BF4393" w:rsidRDefault="00BF4393">
      <w:pPr>
        <w:rPr>
          <w:b/>
          <w:sz w:val="20"/>
        </w:rPr>
      </w:pPr>
    </w:p>
    <w:p w14:paraId="3FC7CBBB" w14:textId="1D4C722B" w:rsidR="00BF4393" w:rsidRDefault="004F0354">
      <w:pPr>
        <w:tabs>
          <w:tab w:val="left" w:pos="2452"/>
          <w:tab w:val="left" w:pos="4899"/>
          <w:tab w:val="left" w:pos="5789"/>
        </w:tabs>
        <w:spacing w:before="1"/>
        <w:ind w:left="120" w:right="5248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Signature of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Applicant</w:t>
      </w:r>
    </w:p>
    <w:p w14:paraId="3FC7CBBC" w14:textId="77777777" w:rsidR="00BF4393" w:rsidRDefault="00BF4393">
      <w:pPr>
        <w:rPr>
          <w:b/>
          <w:sz w:val="20"/>
        </w:rPr>
      </w:pPr>
    </w:p>
    <w:p w14:paraId="3FC7CBBD" w14:textId="77777777" w:rsidR="00BF4393" w:rsidRDefault="00BF4393">
      <w:pPr>
        <w:spacing w:before="11"/>
        <w:rPr>
          <w:b/>
          <w:sz w:val="19"/>
        </w:rPr>
      </w:pPr>
    </w:p>
    <w:p w14:paraId="3FC7CBBE" w14:textId="4792E52D" w:rsidR="00BF4393" w:rsidRDefault="004F0354">
      <w:pPr>
        <w:tabs>
          <w:tab w:val="left" w:pos="2452"/>
          <w:tab w:val="left" w:pos="4900"/>
          <w:tab w:val="left" w:pos="5790"/>
        </w:tabs>
        <w:ind w:left="120" w:right="5247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Date</w:t>
      </w:r>
    </w:p>
    <w:p w14:paraId="3FC7CBBF" w14:textId="77777777" w:rsidR="00BF4393" w:rsidRDefault="00BF4393">
      <w:pPr>
        <w:rPr>
          <w:b/>
        </w:rPr>
      </w:pPr>
    </w:p>
    <w:p w14:paraId="3FC7CBC0" w14:textId="77777777" w:rsidR="00BF4393" w:rsidRDefault="00BF4393">
      <w:pPr>
        <w:spacing w:before="1"/>
        <w:rPr>
          <w:b/>
          <w:sz w:val="18"/>
        </w:rPr>
      </w:pPr>
    </w:p>
    <w:p w14:paraId="3FC7CBC1" w14:textId="77777777" w:rsidR="00BF4393" w:rsidRDefault="004F0354">
      <w:pPr>
        <w:ind w:left="120"/>
        <w:rPr>
          <w:b/>
        </w:rPr>
      </w:pPr>
      <w:r>
        <w:rPr>
          <w:b/>
        </w:rPr>
        <w:t>PLEASE ATTACH THE FOLLOWING TO THIS APPLICATION:</w:t>
      </w:r>
    </w:p>
    <w:p w14:paraId="3FC7CBC2" w14:textId="77777777" w:rsidR="00BF4393" w:rsidRDefault="00BF4393">
      <w:pPr>
        <w:spacing w:before="9"/>
        <w:rPr>
          <w:b/>
          <w:sz w:val="21"/>
        </w:rPr>
      </w:pPr>
    </w:p>
    <w:p w14:paraId="3FC7CBC3" w14:textId="77777777" w:rsidR="00BF4393" w:rsidRDefault="004F0354">
      <w:pPr>
        <w:pStyle w:val="ListParagraph"/>
        <w:numPr>
          <w:ilvl w:val="0"/>
          <w:numId w:val="1"/>
        </w:numPr>
        <w:tabs>
          <w:tab w:val="left" w:pos="840"/>
        </w:tabs>
        <w:ind w:right="330" w:hanging="359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current</w:t>
      </w:r>
      <w:r>
        <w:rPr>
          <w:spacing w:val="-4"/>
          <w:sz w:val="20"/>
        </w:rPr>
        <w:t xml:space="preserve"> </w:t>
      </w:r>
      <w:r>
        <w:rPr>
          <w:sz w:val="20"/>
        </w:rPr>
        <w:t>Curriculum</w:t>
      </w:r>
      <w:r>
        <w:rPr>
          <w:spacing w:val="1"/>
          <w:sz w:val="20"/>
        </w:rPr>
        <w:t xml:space="preserve"> </w:t>
      </w:r>
      <w:r>
        <w:rPr>
          <w:sz w:val="20"/>
        </w:rPr>
        <w:t>Vitae</w:t>
      </w:r>
      <w:r>
        <w:rPr>
          <w:spacing w:val="-2"/>
          <w:sz w:val="20"/>
        </w:rPr>
        <w:t xml:space="preserve"> </w:t>
      </w:r>
      <w:r>
        <w:rPr>
          <w:sz w:val="20"/>
        </w:rPr>
        <w:t>(no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pages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length)</w:t>
      </w:r>
      <w:r>
        <w:rPr>
          <w:spacing w:val="-1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education,</w:t>
      </w:r>
      <w:r>
        <w:rPr>
          <w:spacing w:val="-4"/>
          <w:sz w:val="20"/>
        </w:rPr>
        <w:t xml:space="preserve"> </w:t>
      </w:r>
      <w:r>
        <w:rPr>
          <w:sz w:val="20"/>
        </w:rPr>
        <w:t>employment</w:t>
      </w:r>
      <w:r>
        <w:rPr>
          <w:spacing w:val="-4"/>
          <w:sz w:val="20"/>
        </w:rPr>
        <w:t xml:space="preserve"> </w:t>
      </w:r>
      <w:r>
        <w:rPr>
          <w:sz w:val="20"/>
        </w:rPr>
        <w:t>history,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of most recent</w:t>
      </w:r>
      <w:r>
        <w:rPr>
          <w:spacing w:val="-3"/>
          <w:sz w:val="20"/>
        </w:rPr>
        <w:t xml:space="preserve"> </w:t>
      </w:r>
      <w:r>
        <w:rPr>
          <w:sz w:val="20"/>
        </w:rPr>
        <w:t>publications</w:t>
      </w:r>
    </w:p>
    <w:p w14:paraId="3FC7CBC4" w14:textId="77777777" w:rsidR="00BF4393" w:rsidRDefault="00BF4393">
      <w:pPr>
        <w:spacing w:before="1"/>
        <w:rPr>
          <w:sz w:val="20"/>
        </w:rPr>
      </w:pPr>
    </w:p>
    <w:p w14:paraId="3FC7CBC5" w14:textId="77777777" w:rsidR="00BF4393" w:rsidRDefault="004F0354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rPr>
          <w:sz w:val="20"/>
        </w:rPr>
      </w:pPr>
      <w:r>
        <w:rPr>
          <w:sz w:val="20"/>
        </w:rPr>
        <w:t>One (1) letter of support from your department chair, supervisor, or a senior</w:t>
      </w:r>
      <w:r>
        <w:rPr>
          <w:spacing w:val="-8"/>
          <w:sz w:val="20"/>
        </w:rPr>
        <w:t xml:space="preserve"> </w:t>
      </w:r>
      <w:r>
        <w:rPr>
          <w:sz w:val="20"/>
        </w:rPr>
        <w:t>colleague</w:t>
      </w:r>
    </w:p>
    <w:p w14:paraId="3FC7CBC6" w14:textId="77777777" w:rsidR="00BF4393" w:rsidRDefault="00BF4393">
      <w:pPr>
        <w:spacing w:before="10"/>
        <w:rPr>
          <w:sz w:val="19"/>
        </w:rPr>
      </w:pPr>
    </w:p>
    <w:p w14:paraId="3FC7CBC7" w14:textId="77777777" w:rsidR="00BF4393" w:rsidRDefault="004F0354">
      <w:pPr>
        <w:pStyle w:val="ListParagraph"/>
        <w:numPr>
          <w:ilvl w:val="0"/>
          <w:numId w:val="1"/>
        </w:numPr>
        <w:tabs>
          <w:tab w:val="left" w:pos="840"/>
        </w:tabs>
        <w:rPr>
          <w:sz w:val="20"/>
        </w:rPr>
      </w:pPr>
      <w:r>
        <w:rPr>
          <w:sz w:val="20"/>
        </w:rPr>
        <w:t>A brief description of your research project (no more than 2 pages in length), including the</w:t>
      </w:r>
      <w:r>
        <w:rPr>
          <w:spacing w:val="-20"/>
          <w:sz w:val="20"/>
        </w:rPr>
        <w:t xml:space="preserve"> </w:t>
      </w:r>
      <w:r>
        <w:rPr>
          <w:sz w:val="20"/>
        </w:rPr>
        <w:t>following:</w:t>
      </w:r>
    </w:p>
    <w:p w14:paraId="3FC7CBC8" w14:textId="77777777" w:rsidR="00BF4393" w:rsidRDefault="00BF4393">
      <w:pPr>
        <w:spacing w:before="1"/>
        <w:rPr>
          <w:sz w:val="20"/>
        </w:rPr>
      </w:pPr>
    </w:p>
    <w:p w14:paraId="3FC7CBC9" w14:textId="77777777" w:rsidR="00BF4393" w:rsidRDefault="004F0354">
      <w:pPr>
        <w:pStyle w:val="ListParagraph"/>
        <w:numPr>
          <w:ilvl w:val="1"/>
          <w:numId w:val="1"/>
        </w:numPr>
        <w:tabs>
          <w:tab w:val="left" w:pos="1560"/>
        </w:tabs>
        <w:rPr>
          <w:sz w:val="20"/>
        </w:rPr>
      </w:pPr>
      <w:r>
        <w:rPr>
          <w:sz w:val="20"/>
        </w:rPr>
        <w:t>Title of your</w:t>
      </w:r>
      <w:r>
        <w:rPr>
          <w:spacing w:val="2"/>
          <w:sz w:val="20"/>
        </w:rPr>
        <w:t xml:space="preserve"> </w:t>
      </w:r>
      <w:r>
        <w:rPr>
          <w:sz w:val="20"/>
        </w:rPr>
        <w:t>project</w:t>
      </w:r>
    </w:p>
    <w:p w14:paraId="3FC7CBCA" w14:textId="77777777" w:rsidR="00BF4393" w:rsidRDefault="004F0354">
      <w:pPr>
        <w:pStyle w:val="ListParagraph"/>
        <w:numPr>
          <w:ilvl w:val="1"/>
          <w:numId w:val="1"/>
        </w:numPr>
        <w:tabs>
          <w:tab w:val="left" w:pos="1560"/>
        </w:tabs>
        <w:rPr>
          <w:sz w:val="20"/>
        </w:rPr>
      </w:pPr>
      <w:r>
        <w:rPr>
          <w:sz w:val="20"/>
        </w:rPr>
        <w:t>A brief description of the objective of the</w:t>
      </w:r>
      <w:r>
        <w:rPr>
          <w:spacing w:val="-2"/>
          <w:sz w:val="20"/>
        </w:rPr>
        <w:t xml:space="preserve"> </w:t>
      </w:r>
      <w:r>
        <w:rPr>
          <w:sz w:val="20"/>
        </w:rPr>
        <w:t>project</w:t>
      </w:r>
    </w:p>
    <w:p w14:paraId="3FC7CBCB" w14:textId="77777777" w:rsidR="00BF4393" w:rsidRDefault="004F0354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"/>
        <w:rPr>
          <w:sz w:val="20"/>
        </w:rPr>
      </w:pPr>
      <w:r>
        <w:rPr>
          <w:sz w:val="20"/>
        </w:rPr>
        <w:t>Reasons for undertaking this</w:t>
      </w:r>
      <w:r>
        <w:rPr>
          <w:spacing w:val="-2"/>
          <w:sz w:val="20"/>
        </w:rPr>
        <w:t xml:space="preserve"> </w:t>
      </w:r>
      <w:r>
        <w:rPr>
          <w:sz w:val="20"/>
        </w:rPr>
        <w:t>study</w:t>
      </w:r>
    </w:p>
    <w:p w14:paraId="3FC7CBCC" w14:textId="77777777" w:rsidR="00BF4393" w:rsidRDefault="004F0354">
      <w:pPr>
        <w:pStyle w:val="ListParagraph"/>
        <w:numPr>
          <w:ilvl w:val="1"/>
          <w:numId w:val="1"/>
        </w:numPr>
        <w:tabs>
          <w:tab w:val="left" w:pos="1560"/>
        </w:tabs>
        <w:rPr>
          <w:sz w:val="20"/>
        </w:rPr>
      </w:pPr>
      <w:r>
        <w:rPr>
          <w:sz w:val="20"/>
        </w:rPr>
        <w:t>Proposed research timeline and budget with estimated expenses and</w:t>
      </w:r>
      <w:r>
        <w:rPr>
          <w:spacing w:val="-8"/>
          <w:sz w:val="20"/>
        </w:rPr>
        <w:t xml:space="preserve"> </w:t>
      </w:r>
      <w:r>
        <w:rPr>
          <w:sz w:val="20"/>
        </w:rPr>
        <w:t>justifications</w:t>
      </w:r>
    </w:p>
    <w:p w14:paraId="3FC7CBCD" w14:textId="77777777" w:rsidR="00BF4393" w:rsidRDefault="00BF4393"/>
    <w:p w14:paraId="3FC7CBCE" w14:textId="77777777" w:rsidR="00BF4393" w:rsidRDefault="00BF4393">
      <w:pPr>
        <w:spacing w:before="10"/>
        <w:rPr>
          <w:sz w:val="17"/>
        </w:rPr>
      </w:pPr>
    </w:p>
    <w:p w14:paraId="3FC7CBCF" w14:textId="77777777" w:rsidR="00BF4393" w:rsidRDefault="004F0354">
      <w:pPr>
        <w:pStyle w:val="Heading2"/>
        <w:ind w:left="120"/>
      </w:pPr>
      <w:r>
        <w:t>Submission of materials:</w:t>
      </w:r>
    </w:p>
    <w:p w14:paraId="3FC7CBD0" w14:textId="77777777" w:rsidR="00BF4393" w:rsidRDefault="00BF4393">
      <w:pPr>
        <w:rPr>
          <w:b/>
        </w:rPr>
      </w:pPr>
    </w:p>
    <w:p w14:paraId="3FC7CBD1" w14:textId="77777777" w:rsidR="00BF4393" w:rsidRDefault="004F0354">
      <w:pPr>
        <w:pStyle w:val="BodyText"/>
        <w:spacing w:line="477" w:lineRule="auto"/>
        <w:ind w:left="120" w:right="2007"/>
      </w:pPr>
      <w:r>
        <w:t>All submissions and attachments must be in electronic (either Microsoft Word or Adobe PDF) format. Please email your materials as attachments to:</w:t>
      </w:r>
      <w:r>
        <w:rPr>
          <w:spacing w:val="53"/>
        </w:rPr>
        <w:t xml:space="preserve"> </w:t>
      </w:r>
      <w:hyperlink r:id="rId7">
        <w:r>
          <w:rPr>
            <w:color w:val="0000FF"/>
            <w:u w:val="single" w:color="0000FF"/>
          </w:rPr>
          <w:t>chfm@aafp.org</w:t>
        </w:r>
      </w:hyperlink>
    </w:p>
    <w:p w14:paraId="3FC7CBD2" w14:textId="77777777" w:rsidR="00BF4393" w:rsidRDefault="004F0354">
      <w:pPr>
        <w:pStyle w:val="BodyText"/>
        <w:spacing w:before="4"/>
        <w:ind w:left="120"/>
      </w:pPr>
      <w:r>
        <w:t>If you have any questions or need additional information, please contact:</w:t>
      </w:r>
    </w:p>
    <w:p w14:paraId="3FC7CBD3" w14:textId="77777777" w:rsidR="00BF4393" w:rsidRDefault="00BF4393"/>
    <w:p w14:paraId="3FC7CBD4" w14:textId="77777777" w:rsidR="00BF4393" w:rsidRDefault="00BF4393">
      <w:pPr>
        <w:spacing w:before="2"/>
        <w:rPr>
          <w:sz w:val="18"/>
        </w:rPr>
      </w:pPr>
    </w:p>
    <w:p w14:paraId="3FC7CBD5" w14:textId="77777777" w:rsidR="00BF4393" w:rsidRDefault="004F0354">
      <w:pPr>
        <w:pStyle w:val="BodyText"/>
        <w:ind w:left="120" w:right="9566"/>
      </w:pPr>
      <w:r>
        <w:t>Don Ivey, MPA Manager</w:t>
      </w:r>
    </w:p>
    <w:p w14:paraId="3FC7CBD6" w14:textId="77777777" w:rsidR="00BF4393" w:rsidRDefault="004F0354">
      <w:pPr>
        <w:pStyle w:val="BodyText"/>
        <w:ind w:left="120" w:right="7276"/>
      </w:pPr>
      <w:r>
        <w:t>Center for the History of Family Medicine 11400 Tomahawk Creek Parkway Leawood, KS 66211</w:t>
      </w:r>
    </w:p>
    <w:p w14:paraId="3FC7CBD7" w14:textId="7DBC92DA" w:rsidR="00BF4393" w:rsidRDefault="004F0354">
      <w:pPr>
        <w:pStyle w:val="BodyText"/>
        <w:ind w:left="120"/>
      </w:pPr>
      <w:r>
        <w:t xml:space="preserve">Telephone: (800) 274-2237, ext. </w:t>
      </w:r>
      <w:r w:rsidR="005E69B3">
        <w:t>6007</w:t>
      </w:r>
    </w:p>
    <w:p w14:paraId="3FC7CBD8" w14:textId="77777777" w:rsidR="00BF4393" w:rsidRDefault="004F0354">
      <w:pPr>
        <w:pStyle w:val="BodyText"/>
        <w:spacing w:line="229" w:lineRule="exact"/>
        <w:ind w:left="120"/>
      </w:pPr>
      <w:r>
        <w:t>Fax: (913) 906-6095</w:t>
      </w:r>
    </w:p>
    <w:p w14:paraId="3FC7CBD9" w14:textId="77777777" w:rsidR="00BF4393" w:rsidRDefault="004F0354">
      <w:pPr>
        <w:pStyle w:val="BodyText"/>
        <w:spacing w:line="229" w:lineRule="exact"/>
        <w:ind w:left="120"/>
      </w:pPr>
      <w:r>
        <w:t xml:space="preserve">Email: </w:t>
      </w:r>
      <w:hyperlink r:id="rId8">
        <w:r>
          <w:rPr>
            <w:color w:val="0000FF"/>
            <w:u w:val="single" w:color="0000FF"/>
          </w:rPr>
          <w:t>chfm@aafp.org</w:t>
        </w:r>
      </w:hyperlink>
    </w:p>
    <w:sectPr w:rsidR="00BF4393">
      <w:pgSz w:w="12240" w:h="15840"/>
      <w:pgMar w:top="9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76BC4"/>
    <w:multiLevelType w:val="hybridMultilevel"/>
    <w:tmpl w:val="18F24472"/>
    <w:lvl w:ilvl="0" w:tplc="350EDF9E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56208556">
      <w:start w:val="1"/>
      <w:numFmt w:val="lowerLetter"/>
      <w:lvlText w:val="%2."/>
      <w:lvlJc w:val="left"/>
      <w:pPr>
        <w:ind w:left="1559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9C50484C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en-US"/>
      </w:rPr>
    </w:lvl>
    <w:lvl w:ilvl="3" w:tplc="07466AF2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en-US"/>
      </w:rPr>
    </w:lvl>
    <w:lvl w:ilvl="4" w:tplc="5A18DDE0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9392D144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en-US"/>
      </w:rPr>
    </w:lvl>
    <w:lvl w:ilvl="6" w:tplc="9A1CA278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en-US"/>
      </w:rPr>
    </w:lvl>
    <w:lvl w:ilvl="7" w:tplc="4F5A85E0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en-US"/>
      </w:rPr>
    </w:lvl>
    <w:lvl w:ilvl="8" w:tplc="4A18DBC4">
      <w:numFmt w:val="bullet"/>
      <w:lvlText w:val="•"/>
      <w:lvlJc w:val="left"/>
      <w:pPr>
        <w:ind w:left="8933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vCRX1I+rqFdX+rT+ClK2ks6gnvZBpNceM64j09NMmyduACMXXuywisbNDywg/VyZYejp+x2jCyJJMNOxH1wEQ==" w:salt="dfnj3JI+2GbwmDSxCpvbMQ=="/>
  <w:defaultTabStop w:val="720"/>
  <w:drawingGridHorizontalSpacing w:val="110"/>
  <w:displayHorizontalDrawingGridEvery w:val="2"/>
  <w:doNotShadeFormData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93"/>
    <w:rsid w:val="00021AA7"/>
    <w:rsid w:val="00166B9D"/>
    <w:rsid w:val="00271692"/>
    <w:rsid w:val="00376E3B"/>
    <w:rsid w:val="0038465D"/>
    <w:rsid w:val="00395FEA"/>
    <w:rsid w:val="004226F7"/>
    <w:rsid w:val="004F0354"/>
    <w:rsid w:val="005E69B3"/>
    <w:rsid w:val="007823E7"/>
    <w:rsid w:val="00A9116F"/>
    <w:rsid w:val="00BF4393"/>
    <w:rsid w:val="00CD0F0C"/>
    <w:rsid w:val="00D217FF"/>
    <w:rsid w:val="00ED328A"/>
    <w:rsid w:val="00FA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CB88"/>
  <w15:docId w15:val="{371A29A6-CF7B-4FB4-B3DF-1957A211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2505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87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5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D217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fm@aafp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hfm@aaf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6A350A7C1547BC96C1BB704653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C80B-A161-489A-9582-A23CD1FFB2DB}"/>
      </w:docPartPr>
      <w:docPartBody>
        <w:p w:rsidR="00066DF3" w:rsidRDefault="00066DF3" w:rsidP="00066DF3">
          <w:pPr>
            <w:pStyle w:val="046A350A7C1547BC96C1BB7046534FBF1"/>
          </w:pPr>
          <w:r w:rsidRPr="00FB3A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F8053D72554DD6AE05E4B010E31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B33A-2BB1-41FE-B512-223818D4ABFE}"/>
      </w:docPartPr>
      <w:docPartBody>
        <w:p w:rsidR="00066DF3" w:rsidRDefault="00066DF3" w:rsidP="00066DF3">
          <w:pPr>
            <w:pStyle w:val="DCF8053D72554DD6AE05E4B010E31F3711"/>
          </w:pPr>
          <w:r w:rsidRPr="00271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92F5A3EA6473291BD5D32DA70C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47476-7E90-4CE0-B89D-BB70465028A7}"/>
      </w:docPartPr>
      <w:docPartBody>
        <w:p w:rsidR="00066DF3" w:rsidRDefault="00066DF3" w:rsidP="00066DF3">
          <w:pPr>
            <w:pStyle w:val="9BC92F5A3EA6473291BD5D32DA70CE2911"/>
          </w:pPr>
          <w:r w:rsidRPr="00271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43AEA28A2948AD88BC569A4BA95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33385-F0FB-44BD-8EBA-811A9FF6DF31}"/>
      </w:docPartPr>
      <w:docPartBody>
        <w:p w:rsidR="00066DF3" w:rsidRDefault="00066DF3" w:rsidP="00066DF3">
          <w:pPr>
            <w:pStyle w:val="2943AEA28A2948AD88BC569A4BA9568B11"/>
          </w:pPr>
          <w:r w:rsidRPr="00271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4BEB3576A45C59728AEA3D5AB4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5C74-2412-4569-A434-1E4B00285038}"/>
      </w:docPartPr>
      <w:docPartBody>
        <w:p w:rsidR="00066DF3" w:rsidRDefault="00066DF3" w:rsidP="00066DF3">
          <w:pPr>
            <w:pStyle w:val="47C4BEB3576A45C59728AEA3D5AB4B7F11"/>
          </w:pPr>
          <w:r w:rsidRPr="00271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3AF66BFFC4A8C8B63FDC8549BC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35C2F-0B89-4D3B-99B0-6C76AD7596FC}"/>
      </w:docPartPr>
      <w:docPartBody>
        <w:p w:rsidR="00066DF3" w:rsidRDefault="00066DF3" w:rsidP="00066DF3">
          <w:pPr>
            <w:pStyle w:val="5863AF66BFFC4A8C8B63FDC8549BCB5F11"/>
          </w:pPr>
          <w:r w:rsidRPr="00271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6271682A144AFA3664B7BE5A4E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41FA-74D7-4591-90BD-CA1A9D3FAAAA}"/>
      </w:docPartPr>
      <w:docPartBody>
        <w:p w:rsidR="00066DF3" w:rsidRDefault="00066DF3" w:rsidP="00066DF3">
          <w:pPr>
            <w:pStyle w:val="1396271682A144AFA3664B7BE5A4E15411"/>
          </w:pPr>
          <w:r w:rsidRPr="00271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4730F915F4FA3917B5DC9589F9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E8B90-D6C8-4EC8-832F-E1F118874320}"/>
      </w:docPartPr>
      <w:docPartBody>
        <w:p w:rsidR="00066DF3" w:rsidRDefault="00066DF3" w:rsidP="00066DF3">
          <w:pPr>
            <w:pStyle w:val="A4C4730F915F4FA3917B5DC9589F980810"/>
          </w:pPr>
          <w:r w:rsidRPr="00FB3A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40890524B4A65B5C97C7C743DA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4875A-A596-48A1-840E-4AB41539EFB9}"/>
      </w:docPartPr>
      <w:docPartBody>
        <w:p w:rsidR="00066DF3" w:rsidRDefault="00066DF3" w:rsidP="00066DF3">
          <w:pPr>
            <w:pStyle w:val="6CC40890524B4A65B5C97C7C743DA3604"/>
          </w:pPr>
          <w:r w:rsidRPr="00271692">
            <w:rPr>
              <w:highlight w:val="darkGray"/>
            </w:rPr>
            <w:t xml:space="preserve">      </w:t>
          </w:r>
        </w:p>
      </w:docPartBody>
    </w:docPart>
    <w:docPart>
      <w:docPartPr>
        <w:name w:val="DA498D512941462EA3158C1E657C2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04019-E7DE-4196-8DF0-2AAF9A3C7177}"/>
      </w:docPartPr>
      <w:docPartBody>
        <w:p w:rsidR="00066DF3" w:rsidRDefault="00066DF3" w:rsidP="00066DF3">
          <w:pPr>
            <w:pStyle w:val="DA498D512941462EA3158C1E657C2DD1"/>
          </w:pPr>
          <w:r w:rsidRPr="00271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8100AF9874601BF08632E7D34F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94B4E-479B-4554-AD79-BFD2517F3EFF}"/>
      </w:docPartPr>
      <w:docPartBody>
        <w:p w:rsidR="00066DF3" w:rsidRDefault="00066DF3" w:rsidP="00066DF3">
          <w:pPr>
            <w:pStyle w:val="49B8100AF9874601BF08632E7D34FE4F"/>
          </w:pPr>
          <w:r w:rsidRPr="00FB3A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4D379A5B847D8BB23C59F56333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80237-28DA-4DF6-8289-C522ABE17D10}"/>
      </w:docPartPr>
      <w:docPartBody>
        <w:p w:rsidR="00066DF3" w:rsidRDefault="00066DF3" w:rsidP="00066DF3">
          <w:pPr>
            <w:pStyle w:val="3B94D379A5B847D8BB23C59F56333BB3"/>
          </w:pPr>
          <w:r w:rsidRPr="00FB3A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8599C15314C3BBD2404E982DDB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620A2-4FD1-46E5-96C9-E500E93CA6C4}"/>
      </w:docPartPr>
      <w:docPartBody>
        <w:p w:rsidR="00066DF3" w:rsidRDefault="00066DF3" w:rsidP="00066DF3">
          <w:pPr>
            <w:pStyle w:val="6A58599C15314C3BBD2404E982DDBFEE"/>
          </w:pPr>
          <w:r w:rsidRPr="00FB3A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491C9FF0E45ABB85DAC11D12A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084FC-6382-4858-BB58-47691A4CF6C1}"/>
      </w:docPartPr>
      <w:docPartBody>
        <w:p w:rsidR="00066DF3" w:rsidRDefault="00066DF3" w:rsidP="00066DF3">
          <w:pPr>
            <w:pStyle w:val="85B491C9FF0E45ABB85DAC11D12A4EEA"/>
          </w:pPr>
          <w:r w:rsidRPr="00FB3A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4844B77A6946F09A895F81BD99A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35895-3754-4F9A-ACF3-034F74072A33}"/>
      </w:docPartPr>
      <w:docPartBody>
        <w:p w:rsidR="00066DF3" w:rsidRDefault="00066DF3" w:rsidP="00066DF3">
          <w:pPr>
            <w:pStyle w:val="594844B77A6946F09A895F81BD99A8A2"/>
          </w:pPr>
          <w:r w:rsidRPr="00FB3A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7A915C552437F80CDB0F91D4D9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517FA-156D-45A6-AE46-0B86B534F01D}"/>
      </w:docPartPr>
      <w:docPartBody>
        <w:p w:rsidR="00066DF3" w:rsidRDefault="00066DF3" w:rsidP="00066DF3">
          <w:pPr>
            <w:pStyle w:val="E707A915C552437F80CDB0F91D4D93B4"/>
          </w:pPr>
          <w:r w:rsidRPr="00FB3A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73AB7A2DD4658AB09C608BB9A4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B84D8-001C-4021-BA86-2F728C414D45}"/>
      </w:docPartPr>
      <w:docPartBody>
        <w:p w:rsidR="00066DF3" w:rsidRDefault="00066DF3" w:rsidP="00066DF3">
          <w:pPr>
            <w:pStyle w:val="9B273AB7A2DD4658AB09C608BB9A4BA6"/>
          </w:pPr>
          <w:r w:rsidRPr="00FB3A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D31A800C646C2A5E32E4FB7E67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34594-DEE4-460F-88F7-C9938EE9684A}"/>
      </w:docPartPr>
      <w:docPartBody>
        <w:p w:rsidR="00066DF3" w:rsidRDefault="00066DF3" w:rsidP="00066DF3">
          <w:pPr>
            <w:pStyle w:val="C2AD31A800C646C2A5E32E4FB7E67DB7"/>
          </w:pPr>
          <w:r w:rsidRPr="00FB3A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EC531923F48A8B3942F68DE6E3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10A94-0F31-446B-8371-9C085A675C19}"/>
      </w:docPartPr>
      <w:docPartBody>
        <w:p w:rsidR="00066DF3" w:rsidRDefault="00066DF3" w:rsidP="00066DF3">
          <w:pPr>
            <w:pStyle w:val="E23EC531923F48A8B3942F68DE6E3A7A"/>
          </w:pPr>
          <w:r w:rsidRPr="00FB3A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5BB688C4D40D8A7A0C7AF43B85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B327-1649-4448-86B1-8DB128DDBE76}"/>
      </w:docPartPr>
      <w:docPartBody>
        <w:p w:rsidR="00066DF3" w:rsidRDefault="00066DF3" w:rsidP="00066DF3">
          <w:pPr>
            <w:pStyle w:val="4815BB688C4D40D8A7A0C7AF43B85BF3"/>
          </w:pPr>
          <w:r w:rsidRPr="00FB3A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CDB75C23746AFB00914F5675DE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D37A1-F3FD-4C96-9DE7-43208FA80C92}"/>
      </w:docPartPr>
      <w:docPartBody>
        <w:p w:rsidR="00066DF3" w:rsidRDefault="00066DF3" w:rsidP="00066DF3">
          <w:pPr>
            <w:pStyle w:val="D8BCDB75C23746AFB00914F5675DEF94"/>
          </w:pPr>
          <w:r w:rsidRPr="00FB3A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499466EE447BDBC7EE7800274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5149C-82A3-43B6-B04F-B78BC2685187}"/>
      </w:docPartPr>
      <w:docPartBody>
        <w:p w:rsidR="00066DF3" w:rsidRDefault="00066DF3" w:rsidP="00066DF3">
          <w:pPr>
            <w:pStyle w:val="5AB499466EE447BDBC7EE78002743EB0"/>
          </w:pPr>
          <w:r w:rsidRPr="00FB3A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37B34BE3034700953AD3EE3AA3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D926-BC6F-48AE-B48D-F7079CC50936}"/>
      </w:docPartPr>
      <w:docPartBody>
        <w:p w:rsidR="00000000" w:rsidRDefault="00066DF3" w:rsidP="00066DF3">
          <w:pPr>
            <w:pStyle w:val="B537B34BE3034700953AD3EE3AA3A5B7"/>
          </w:pPr>
          <w:r w:rsidRPr="00FB3A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9FF0CEFF14B8FB674F854993B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6EE06-3849-4C54-B6FA-6712DA73F73C}"/>
      </w:docPartPr>
      <w:docPartBody>
        <w:p w:rsidR="00000000" w:rsidRDefault="00066DF3" w:rsidP="00066DF3">
          <w:pPr>
            <w:pStyle w:val="75F9FF0CEFF14B8FB674F854993B5A59"/>
          </w:pPr>
          <w:r w:rsidRPr="00FB3A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CA3C8C1334FB0951FC89D405D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6B06-9ED3-4303-82F8-04D1883A6E4B}"/>
      </w:docPartPr>
      <w:docPartBody>
        <w:p w:rsidR="00000000" w:rsidRDefault="00066DF3" w:rsidP="00066DF3">
          <w:pPr>
            <w:pStyle w:val="4E7CA3C8C1334FB0951FC89D405D2C59"/>
          </w:pPr>
          <w:r w:rsidRPr="00FB3A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48D9B27A74EB18D8FE039B59EC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F2D56-D5BE-477B-AE71-B088E81F506F}"/>
      </w:docPartPr>
      <w:docPartBody>
        <w:p w:rsidR="00000000" w:rsidRDefault="00066DF3" w:rsidP="00066DF3">
          <w:pPr>
            <w:pStyle w:val="A6448D9B27A74EB18D8FE039B59EC3D8"/>
          </w:pPr>
          <w:r w:rsidRPr="00FB3A8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F3"/>
    <w:rsid w:val="0006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DF3"/>
    <w:rPr>
      <w:color w:val="808080"/>
    </w:rPr>
  </w:style>
  <w:style w:type="paragraph" w:customStyle="1" w:styleId="295A88284627413889A06C9B8AD115A5">
    <w:name w:val="295A88284627413889A06C9B8AD115A5"/>
    <w:rsid w:val="00066DF3"/>
    <w:pPr>
      <w:widowControl w:val="0"/>
      <w:autoSpaceDE w:val="0"/>
      <w:autoSpaceDN w:val="0"/>
      <w:spacing w:after="0" w:line="240" w:lineRule="auto"/>
      <w:ind w:left="1874"/>
      <w:outlineLvl w:val="1"/>
    </w:pPr>
    <w:rPr>
      <w:rFonts w:ascii="Arial" w:eastAsia="Arial" w:hAnsi="Arial" w:cs="Arial"/>
      <w:b/>
      <w:bCs/>
      <w:lang w:bidi="en-US"/>
    </w:rPr>
  </w:style>
  <w:style w:type="paragraph" w:customStyle="1" w:styleId="046A350A7C1547BC96C1BB7046534FBF">
    <w:name w:val="046A350A7C1547BC96C1BB7046534FBF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95A88284627413889A06C9B8AD115A51">
    <w:name w:val="295A88284627413889A06C9B8AD115A51"/>
    <w:rsid w:val="00066DF3"/>
    <w:pPr>
      <w:widowControl w:val="0"/>
      <w:autoSpaceDE w:val="0"/>
      <w:autoSpaceDN w:val="0"/>
      <w:spacing w:after="0" w:line="240" w:lineRule="auto"/>
      <w:ind w:left="1874"/>
      <w:outlineLvl w:val="1"/>
    </w:pPr>
    <w:rPr>
      <w:rFonts w:ascii="Arial" w:eastAsia="Arial" w:hAnsi="Arial" w:cs="Arial"/>
      <w:b/>
      <w:bCs/>
      <w:lang w:bidi="en-US"/>
    </w:rPr>
  </w:style>
  <w:style w:type="paragraph" w:customStyle="1" w:styleId="046A350A7C1547BC96C1BB7046534FBF1">
    <w:name w:val="046A350A7C1547BC96C1BB7046534FBF1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CF8053D72554DD6AE05E4B010E31F37">
    <w:name w:val="DCF8053D72554DD6AE05E4B010E31F37"/>
    <w:rsid w:val="00066DF3"/>
  </w:style>
  <w:style w:type="paragraph" w:customStyle="1" w:styleId="9BC92F5A3EA6473291BD5D32DA70CE29">
    <w:name w:val="9BC92F5A3EA6473291BD5D32DA70CE29"/>
    <w:rsid w:val="00066DF3"/>
  </w:style>
  <w:style w:type="paragraph" w:customStyle="1" w:styleId="2943AEA28A2948AD88BC569A4BA9568B">
    <w:name w:val="2943AEA28A2948AD88BC569A4BA9568B"/>
    <w:rsid w:val="00066DF3"/>
  </w:style>
  <w:style w:type="paragraph" w:customStyle="1" w:styleId="47C4BEB3576A45C59728AEA3D5AB4B7F">
    <w:name w:val="47C4BEB3576A45C59728AEA3D5AB4B7F"/>
    <w:rsid w:val="00066DF3"/>
  </w:style>
  <w:style w:type="paragraph" w:customStyle="1" w:styleId="5863AF66BFFC4A8C8B63FDC8549BCB5F">
    <w:name w:val="5863AF66BFFC4A8C8B63FDC8549BCB5F"/>
    <w:rsid w:val="00066DF3"/>
  </w:style>
  <w:style w:type="paragraph" w:customStyle="1" w:styleId="1396271682A144AFA3664B7BE5A4E154">
    <w:name w:val="1396271682A144AFA3664B7BE5A4E154"/>
    <w:rsid w:val="00066DF3"/>
  </w:style>
  <w:style w:type="paragraph" w:customStyle="1" w:styleId="295A88284627413889A06C9B8AD115A52">
    <w:name w:val="295A88284627413889A06C9B8AD115A52"/>
    <w:rsid w:val="00066DF3"/>
    <w:pPr>
      <w:widowControl w:val="0"/>
      <w:autoSpaceDE w:val="0"/>
      <w:autoSpaceDN w:val="0"/>
      <w:spacing w:after="0" w:line="240" w:lineRule="auto"/>
      <w:ind w:left="1874"/>
      <w:outlineLvl w:val="1"/>
    </w:pPr>
    <w:rPr>
      <w:rFonts w:ascii="Arial" w:eastAsia="Arial" w:hAnsi="Arial" w:cs="Arial"/>
      <w:b/>
      <w:bCs/>
      <w:lang w:bidi="en-US"/>
    </w:rPr>
  </w:style>
  <w:style w:type="paragraph" w:customStyle="1" w:styleId="A4C4730F915F4FA3917B5DC9589F9808">
    <w:name w:val="A4C4730F915F4FA3917B5DC9589F9808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5390D4746C14E1085CFD2EEF09A0D37">
    <w:name w:val="B5390D4746C14E1085CFD2EEF09A0D37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CF8053D72554DD6AE05E4B010E31F371">
    <w:name w:val="DCF8053D72554DD6AE05E4B010E31F371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BC92F5A3EA6473291BD5D32DA70CE291">
    <w:name w:val="9BC92F5A3EA6473291BD5D32DA70CE291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943AEA28A2948AD88BC569A4BA9568B1">
    <w:name w:val="2943AEA28A2948AD88BC569A4BA9568B1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7C4BEB3576A45C59728AEA3D5AB4B7F1">
    <w:name w:val="47C4BEB3576A45C59728AEA3D5AB4B7F1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396271682A144AFA3664B7BE5A4E1541">
    <w:name w:val="1396271682A144AFA3664B7BE5A4E1541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863AF66BFFC4A8C8B63FDC8549BCB5F1">
    <w:name w:val="5863AF66BFFC4A8C8B63FDC8549BCB5F1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95A88284627413889A06C9B8AD115A53">
    <w:name w:val="295A88284627413889A06C9B8AD115A53"/>
    <w:rsid w:val="00066DF3"/>
    <w:pPr>
      <w:widowControl w:val="0"/>
      <w:autoSpaceDE w:val="0"/>
      <w:autoSpaceDN w:val="0"/>
      <w:spacing w:after="0" w:line="240" w:lineRule="auto"/>
      <w:ind w:left="1874"/>
      <w:outlineLvl w:val="1"/>
    </w:pPr>
    <w:rPr>
      <w:rFonts w:ascii="Arial" w:eastAsia="Arial" w:hAnsi="Arial" w:cs="Arial"/>
      <w:b/>
      <w:bCs/>
      <w:lang w:bidi="en-US"/>
    </w:rPr>
  </w:style>
  <w:style w:type="paragraph" w:customStyle="1" w:styleId="A4C4730F915F4FA3917B5DC9589F98081">
    <w:name w:val="A4C4730F915F4FA3917B5DC9589F98081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5390D4746C14E1085CFD2EEF09A0D371">
    <w:name w:val="B5390D4746C14E1085CFD2EEF09A0D371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CF8053D72554DD6AE05E4B010E31F372">
    <w:name w:val="DCF8053D72554DD6AE05E4B010E31F372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BC92F5A3EA6473291BD5D32DA70CE292">
    <w:name w:val="9BC92F5A3EA6473291BD5D32DA70CE292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943AEA28A2948AD88BC569A4BA9568B2">
    <w:name w:val="2943AEA28A2948AD88BC569A4BA9568B2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7C4BEB3576A45C59728AEA3D5AB4B7F2">
    <w:name w:val="47C4BEB3576A45C59728AEA3D5AB4B7F2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396271682A144AFA3664B7BE5A4E1542">
    <w:name w:val="1396271682A144AFA3664B7BE5A4E1542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863AF66BFFC4A8C8B63FDC8549BCB5F2">
    <w:name w:val="5863AF66BFFC4A8C8B63FDC8549BCB5F2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624D23AF27B45C18FB9067A9A288C88">
    <w:name w:val="B624D23AF27B45C18FB9067A9A288C88"/>
    <w:rsid w:val="00066DF3"/>
  </w:style>
  <w:style w:type="paragraph" w:customStyle="1" w:styleId="295A88284627413889A06C9B8AD115A54">
    <w:name w:val="295A88284627413889A06C9B8AD115A54"/>
    <w:rsid w:val="00066DF3"/>
    <w:pPr>
      <w:widowControl w:val="0"/>
      <w:autoSpaceDE w:val="0"/>
      <w:autoSpaceDN w:val="0"/>
      <w:spacing w:after="0" w:line="240" w:lineRule="auto"/>
      <w:ind w:left="1874"/>
      <w:outlineLvl w:val="1"/>
    </w:pPr>
    <w:rPr>
      <w:rFonts w:ascii="Arial" w:eastAsia="Arial" w:hAnsi="Arial" w:cs="Arial"/>
      <w:b/>
      <w:bCs/>
      <w:lang w:bidi="en-US"/>
    </w:rPr>
  </w:style>
  <w:style w:type="paragraph" w:customStyle="1" w:styleId="A4C4730F915F4FA3917B5DC9589F98082">
    <w:name w:val="A4C4730F915F4FA3917B5DC9589F98082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5390D4746C14E1085CFD2EEF09A0D372">
    <w:name w:val="B5390D4746C14E1085CFD2EEF09A0D372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CF8053D72554DD6AE05E4B010E31F373">
    <w:name w:val="DCF8053D72554DD6AE05E4B010E31F373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BC92F5A3EA6473291BD5D32DA70CE293">
    <w:name w:val="9BC92F5A3EA6473291BD5D32DA70CE293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943AEA28A2948AD88BC569A4BA9568B3">
    <w:name w:val="2943AEA28A2948AD88BC569A4BA9568B3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7C4BEB3576A45C59728AEA3D5AB4B7F3">
    <w:name w:val="47C4BEB3576A45C59728AEA3D5AB4B7F3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396271682A144AFA3664B7BE5A4E1543">
    <w:name w:val="1396271682A144AFA3664B7BE5A4E1543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863AF66BFFC4A8C8B63FDC8549BCB5F3">
    <w:name w:val="5863AF66BFFC4A8C8B63FDC8549BCB5F3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4C4730F915F4FA3917B5DC9589F98083">
    <w:name w:val="A4C4730F915F4FA3917B5DC9589F98083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5390D4746C14E1085CFD2EEF09A0D373">
    <w:name w:val="B5390D4746C14E1085CFD2EEF09A0D373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CF8053D72554DD6AE05E4B010E31F374">
    <w:name w:val="DCF8053D72554DD6AE05E4B010E31F374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BC92F5A3EA6473291BD5D32DA70CE294">
    <w:name w:val="9BC92F5A3EA6473291BD5D32DA70CE294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943AEA28A2948AD88BC569A4BA9568B4">
    <w:name w:val="2943AEA28A2948AD88BC569A4BA9568B4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7C4BEB3576A45C59728AEA3D5AB4B7F4">
    <w:name w:val="47C4BEB3576A45C59728AEA3D5AB4B7F4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396271682A144AFA3664B7BE5A4E1544">
    <w:name w:val="1396271682A144AFA3664B7BE5A4E1544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863AF66BFFC4A8C8B63FDC8549BCB5F4">
    <w:name w:val="5863AF66BFFC4A8C8B63FDC8549BCB5F4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4C4730F915F4FA3917B5DC9589F98084">
    <w:name w:val="A4C4730F915F4FA3917B5DC9589F98084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5390D4746C14E1085CFD2EEF09A0D374">
    <w:name w:val="B5390D4746C14E1085CFD2EEF09A0D374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CF8053D72554DD6AE05E4B010E31F375">
    <w:name w:val="DCF8053D72554DD6AE05E4B010E31F375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BC92F5A3EA6473291BD5D32DA70CE295">
    <w:name w:val="9BC92F5A3EA6473291BD5D32DA70CE295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943AEA28A2948AD88BC569A4BA9568B5">
    <w:name w:val="2943AEA28A2948AD88BC569A4BA9568B5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7C4BEB3576A45C59728AEA3D5AB4B7F5">
    <w:name w:val="47C4BEB3576A45C59728AEA3D5AB4B7F5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396271682A144AFA3664B7BE5A4E1545">
    <w:name w:val="1396271682A144AFA3664B7BE5A4E1545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863AF66BFFC4A8C8B63FDC8549BCB5F5">
    <w:name w:val="5863AF66BFFC4A8C8B63FDC8549BCB5F5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313CC518B73E4588A289C41C3B029DC2">
    <w:name w:val="313CC518B73E4588A289C41C3B029DC2"/>
    <w:rsid w:val="00066DF3"/>
  </w:style>
  <w:style w:type="paragraph" w:customStyle="1" w:styleId="313CC518B73E4588A289C41C3B029DC21">
    <w:name w:val="313CC518B73E4588A289C41C3B029DC21"/>
    <w:rsid w:val="00066DF3"/>
    <w:pPr>
      <w:widowControl w:val="0"/>
      <w:autoSpaceDE w:val="0"/>
      <w:autoSpaceDN w:val="0"/>
      <w:spacing w:after="0" w:line="240" w:lineRule="auto"/>
      <w:ind w:left="1874"/>
      <w:outlineLvl w:val="1"/>
    </w:pPr>
    <w:rPr>
      <w:rFonts w:ascii="Arial" w:eastAsia="Arial" w:hAnsi="Arial" w:cs="Arial"/>
      <w:b/>
      <w:bCs/>
      <w:lang w:bidi="en-US"/>
    </w:rPr>
  </w:style>
  <w:style w:type="paragraph" w:customStyle="1" w:styleId="A4C4730F915F4FA3917B5DC9589F98085">
    <w:name w:val="A4C4730F915F4FA3917B5DC9589F98085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5390D4746C14E1085CFD2EEF09A0D375">
    <w:name w:val="B5390D4746C14E1085CFD2EEF09A0D375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CF8053D72554DD6AE05E4B010E31F376">
    <w:name w:val="DCF8053D72554DD6AE05E4B010E31F376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BC92F5A3EA6473291BD5D32DA70CE296">
    <w:name w:val="9BC92F5A3EA6473291BD5D32DA70CE296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943AEA28A2948AD88BC569A4BA9568B6">
    <w:name w:val="2943AEA28A2948AD88BC569A4BA9568B6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7C4BEB3576A45C59728AEA3D5AB4B7F6">
    <w:name w:val="47C4BEB3576A45C59728AEA3D5AB4B7F6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396271682A144AFA3664B7BE5A4E1546">
    <w:name w:val="1396271682A144AFA3664B7BE5A4E1546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863AF66BFFC4A8C8B63FDC8549BCB5F6">
    <w:name w:val="5863AF66BFFC4A8C8B63FDC8549BCB5F6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CC40890524B4A65B5C97C7C743DA360">
    <w:name w:val="6CC40890524B4A65B5C97C7C743DA360"/>
    <w:rsid w:val="00066DF3"/>
    <w:pPr>
      <w:widowControl w:val="0"/>
      <w:autoSpaceDE w:val="0"/>
      <w:autoSpaceDN w:val="0"/>
      <w:spacing w:after="0" w:line="240" w:lineRule="auto"/>
      <w:ind w:left="1874"/>
      <w:outlineLvl w:val="1"/>
    </w:pPr>
    <w:rPr>
      <w:rFonts w:ascii="Arial" w:eastAsia="Arial" w:hAnsi="Arial" w:cs="Arial"/>
      <w:b/>
      <w:bCs/>
      <w:lang w:bidi="en-US"/>
    </w:rPr>
  </w:style>
  <w:style w:type="paragraph" w:customStyle="1" w:styleId="A4C4730F915F4FA3917B5DC9589F98086">
    <w:name w:val="A4C4730F915F4FA3917B5DC9589F98086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5390D4746C14E1085CFD2EEF09A0D376">
    <w:name w:val="B5390D4746C14E1085CFD2EEF09A0D376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CF8053D72554DD6AE05E4B010E31F377">
    <w:name w:val="DCF8053D72554DD6AE05E4B010E31F377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BC92F5A3EA6473291BD5D32DA70CE297">
    <w:name w:val="9BC92F5A3EA6473291BD5D32DA70CE297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943AEA28A2948AD88BC569A4BA9568B7">
    <w:name w:val="2943AEA28A2948AD88BC569A4BA9568B7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7C4BEB3576A45C59728AEA3D5AB4B7F7">
    <w:name w:val="47C4BEB3576A45C59728AEA3D5AB4B7F7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396271682A144AFA3664B7BE5A4E1547">
    <w:name w:val="1396271682A144AFA3664B7BE5A4E1547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863AF66BFFC4A8C8B63FDC8549BCB5F7">
    <w:name w:val="5863AF66BFFC4A8C8B63FDC8549BCB5F7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CC40890524B4A65B5C97C7C743DA3601">
    <w:name w:val="6CC40890524B4A65B5C97C7C743DA3601"/>
    <w:rsid w:val="00066DF3"/>
    <w:pPr>
      <w:widowControl w:val="0"/>
      <w:autoSpaceDE w:val="0"/>
      <w:autoSpaceDN w:val="0"/>
      <w:spacing w:after="0" w:line="240" w:lineRule="auto"/>
      <w:ind w:left="1874"/>
      <w:outlineLvl w:val="1"/>
    </w:pPr>
    <w:rPr>
      <w:rFonts w:ascii="Arial" w:eastAsia="Arial" w:hAnsi="Arial" w:cs="Arial"/>
      <w:b/>
      <w:bCs/>
      <w:lang w:bidi="en-US"/>
    </w:rPr>
  </w:style>
  <w:style w:type="paragraph" w:customStyle="1" w:styleId="A4C4730F915F4FA3917B5DC9589F98087">
    <w:name w:val="A4C4730F915F4FA3917B5DC9589F98087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5390D4746C14E1085CFD2EEF09A0D377">
    <w:name w:val="B5390D4746C14E1085CFD2EEF09A0D377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CF8053D72554DD6AE05E4B010E31F378">
    <w:name w:val="DCF8053D72554DD6AE05E4B010E31F378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BC92F5A3EA6473291BD5D32DA70CE298">
    <w:name w:val="9BC92F5A3EA6473291BD5D32DA70CE298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943AEA28A2948AD88BC569A4BA9568B8">
    <w:name w:val="2943AEA28A2948AD88BC569A4BA9568B8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7C4BEB3576A45C59728AEA3D5AB4B7F8">
    <w:name w:val="47C4BEB3576A45C59728AEA3D5AB4B7F8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396271682A144AFA3664B7BE5A4E1548">
    <w:name w:val="1396271682A144AFA3664B7BE5A4E1548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863AF66BFFC4A8C8B63FDC8549BCB5F8">
    <w:name w:val="5863AF66BFFC4A8C8B63FDC8549BCB5F8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CC40890524B4A65B5C97C7C743DA3602">
    <w:name w:val="6CC40890524B4A65B5C97C7C743DA3602"/>
    <w:rsid w:val="00066DF3"/>
    <w:pPr>
      <w:widowControl w:val="0"/>
      <w:autoSpaceDE w:val="0"/>
      <w:autoSpaceDN w:val="0"/>
      <w:spacing w:after="0" w:line="240" w:lineRule="auto"/>
      <w:ind w:left="1874"/>
      <w:outlineLvl w:val="1"/>
    </w:pPr>
    <w:rPr>
      <w:rFonts w:ascii="Arial" w:eastAsia="Arial" w:hAnsi="Arial" w:cs="Arial"/>
      <w:b/>
      <w:bCs/>
      <w:lang w:bidi="en-US"/>
    </w:rPr>
  </w:style>
  <w:style w:type="paragraph" w:customStyle="1" w:styleId="A4C4730F915F4FA3917B5DC9589F98088">
    <w:name w:val="A4C4730F915F4FA3917B5DC9589F98088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5390D4746C14E1085CFD2EEF09A0D378">
    <w:name w:val="B5390D4746C14E1085CFD2EEF09A0D378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CF8053D72554DD6AE05E4B010E31F379">
    <w:name w:val="DCF8053D72554DD6AE05E4B010E31F379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BC92F5A3EA6473291BD5D32DA70CE299">
    <w:name w:val="9BC92F5A3EA6473291BD5D32DA70CE299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943AEA28A2948AD88BC569A4BA9568B9">
    <w:name w:val="2943AEA28A2948AD88BC569A4BA9568B9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7C4BEB3576A45C59728AEA3D5AB4B7F9">
    <w:name w:val="47C4BEB3576A45C59728AEA3D5AB4B7F9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396271682A144AFA3664B7BE5A4E1549">
    <w:name w:val="1396271682A144AFA3664B7BE5A4E1549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863AF66BFFC4A8C8B63FDC8549BCB5F9">
    <w:name w:val="5863AF66BFFC4A8C8B63FDC8549BCB5F9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4C4730F915F4FA3917B5DC9589F98089">
    <w:name w:val="A4C4730F915F4FA3917B5DC9589F98089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5390D4746C14E1085CFD2EEF09A0D379">
    <w:name w:val="B5390D4746C14E1085CFD2EEF09A0D379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CF8053D72554DD6AE05E4B010E31F3710">
    <w:name w:val="DCF8053D72554DD6AE05E4B010E31F3710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BC92F5A3EA6473291BD5D32DA70CE2910">
    <w:name w:val="9BC92F5A3EA6473291BD5D32DA70CE2910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943AEA28A2948AD88BC569A4BA9568B10">
    <w:name w:val="2943AEA28A2948AD88BC569A4BA9568B10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7C4BEB3576A45C59728AEA3D5AB4B7F10">
    <w:name w:val="47C4BEB3576A45C59728AEA3D5AB4B7F10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396271682A144AFA3664B7BE5A4E15410">
    <w:name w:val="1396271682A144AFA3664B7BE5A4E15410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863AF66BFFC4A8C8B63FDC8549BCB5F10">
    <w:name w:val="5863AF66BFFC4A8C8B63FDC8549BCB5F10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CC40890524B4A65B5C97C7C743DA3603">
    <w:name w:val="6CC40890524B4A65B5C97C7C743DA3603"/>
    <w:rsid w:val="00066DF3"/>
    <w:pPr>
      <w:widowControl w:val="0"/>
      <w:autoSpaceDE w:val="0"/>
      <w:autoSpaceDN w:val="0"/>
      <w:spacing w:after="0" w:line="240" w:lineRule="auto"/>
      <w:ind w:left="1874"/>
      <w:outlineLvl w:val="1"/>
    </w:pPr>
    <w:rPr>
      <w:rFonts w:ascii="Arial" w:eastAsia="Arial" w:hAnsi="Arial" w:cs="Arial"/>
      <w:b/>
      <w:bCs/>
      <w:lang w:bidi="en-US"/>
    </w:rPr>
  </w:style>
  <w:style w:type="paragraph" w:customStyle="1" w:styleId="A4C4730F915F4FA3917B5DC9589F980810">
    <w:name w:val="A4C4730F915F4FA3917B5DC9589F980810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5390D4746C14E1085CFD2EEF09A0D3710">
    <w:name w:val="B5390D4746C14E1085CFD2EEF09A0D3710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CF8053D72554DD6AE05E4B010E31F3711">
    <w:name w:val="DCF8053D72554DD6AE05E4B010E31F3711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BC92F5A3EA6473291BD5D32DA70CE2911">
    <w:name w:val="9BC92F5A3EA6473291BD5D32DA70CE2911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943AEA28A2948AD88BC569A4BA9568B11">
    <w:name w:val="2943AEA28A2948AD88BC569A4BA9568B11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7C4BEB3576A45C59728AEA3D5AB4B7F11">
    <w:name w:val="47C4BEB3576A45C59728AEA3D5AB4B7F11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396271682A144AFA3664B7BE5A4E15411">
    <w:name w:val="1396271682A144AFA3664B7BE5A4E15411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863AF66BFFC4A8C8B63FDC8549BCB5F11">
    <w:name w:val="5863AF66BFFC4A8C8B63FDC8549BCB5F11"/>
    <w:rsid w:val="00066D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A498D512941462EA3158C1E657C2DD1">
    <w:name w:val="DA498D512941462EA3158C1E657C2DD1"/>
    <w:rsid w:val="00066DF3"/>
  </w:style>
  <w:style w:type="paragraph" w:customStyle="1" w:styleId="49B8100AF9874601BF08632E7D34FE4F">
    <w:name w:val="49B8100AF9874601BF08632E7D34FE4F"/>
    <w:rsid w:val="00066DF3"/>
  </w:style>
  <w:style w:type="paragraph" w:customStyle="1" w:styleId="3B94D379A5B847D8BB23C59F56333BB3">
    <w:name w:val="3B94D379A5B847D8BB23C59F56333BB3"/>
    <w:rsid w:val="00066DF3"/>
  </w:style>
  <w:style w:type="paragraph" w:customStyle="1" w:styleId="6A58599C15314C3BBD2404E982DDBFEE">
    <w:name w:val="6A58599C15314C3BBD2404E982DDBFEE"/>
    <w:rsid w:val="00066DF3"/>
  </w:style>
  <w:style w:type="paragraph" w:customStyle="1" w:styleId="85B491C9FF0E45ABB85DAC11D12A4EEA">
    <w:name w:val="85B491C9FF0E45ABB85DAC11D12A4EEA"/>
    <w:rsid w:val="00066DF3"/>
  </w:style>
  <w:style w:type="paragraph" w:customStyle="1" w:styleId="594844B77A6946F09A895F81BD99A8A2">
    <w:name w:val="594844B77A6946F09A895F81BD99A8A2"/>
    <w:rsid w:val="00066DF3"/>
  </w:style>
  <w:style w:type="paragraph" w:customStyle="1" w:styleId="E707A915C552437F80CDB0F91D4D93B4">
    <w:name w:val="E707A915C552437F80CDB0F91D4D93B4"/>
    <w:rsid w:val="00066DF3"/>
  </w:style>
  <w:style w:type="paragraph" w:customStyle="1" w:styleId="9B273AB7A2DD4658AB09C608BB9A4BA6">
    <w:name w:val="9B273AB7A2DD4658AB09C608BB9A4BA6"/>
    <w:rsid w:val="00066DF3"/>
  </w:style>
  <w:style w:type="paragraph" w:customStyle="1" w:styleId="C2AD31A800C646C2A5E32E4FB7E67DB7">
    <w:name w:val="C2AD31A800C646C2A5E32E4FB7E67DB7"/>
    <w:rsid w:val="00066DF3"/>
  </w:style>
  <w:style w:type="paragraph" w:customStyle="1" w:styleId="E23EC531923F48A8B3942F68DE6E3A7A">
    <w:name w:val="E23EC531923F48A8B3942F68DE6E3A7A"/>
    <w:rsid w:val="00066DF3"/>
  </w:style>
  <w:style w:type="paragraph" w:customStyle="1" w:styleId="4815BB688C4D40D8A7A0C7AF43B85BF3">
    <w:name w:val="4815BB688C4D40D8A7A0C7AF43B85BF3"/>
    <w:rsid w:val="00066DF3"/>
  </w:style>
  <w:style w:type="paragraph" w:customStyle="1" w:styleId="D8BCDB75C23746AFB00914F5675DEF94">
    <w:name w:val="D8BCDB75C23746AFB00914F5675DEF94"/>
    <w:rsid w:val="00066DF3"/>
  </w:style>
  <w:style w:type="paragraph" w:customStyle="1" w:styleId="5AB499466EE447BDBC7EE78002743EB0">
    <w:name w:val="5AB499466EE447BDBC7EE78002743EB0"/>
    <w:rsid w:val="00066DF3"/>
  </w:style>
  <w:style w:type="paragraph" w:customStyle="1" w:styleId="B537B34BE3034700953AD3EE3AA3A5B7">
    <w:name w:val="B537B34BE3034700953AD3EE3AA3A5B7"/>
    <w:rsid w:val="00066DF3"/>
  </w:style>
  <w:style w:type="paragraph" w:customStyle="1" w:styleId="75F9FF0CEFF14B8FB674F854993B5A59">
    <w:name w:val="75F9FF0CEFF14B8FB674F854993B5A59"/>
    <w:rsid w:val="00066DF3"/>
  </w:style>
  <w:style w:type="paragraph" w:customStyle="1" w:styleId="4E7CA3C8C1334FB0951FC89D405D2C59">
    <w:name w:val="4E7CA3C8C1334FB0951FC89D405D2C59"/>
    <w:rsid w:val="00066DF3"/>
  </w:style>
  <w:style w:type="paragraph" w:customStyle="1" w:styleId="A6448D9B27A74EB18D8FE039B59EC3D8">
    <w:name w:val="A6448D9B27A74EB18D8FE039B59EC3D8"/>
    <w:rsid w:val="00066DF3"/>
  </w:style>
  <w:style w:type="paragraph" w:customStyle="1" w:styleId="6CC40890524B4A65B5C97C7C743DA3604">
    <w:name w:val="6CC40890524B4A65B5C97C7C743DA3604"/>
    <w:rsid w:val="00066DF3"/>
    <w:pPr>
      <w:widowControl w:val="0"/>
      <w:autoSpaceDE w:val="0"/>
      <w:autoSpaceDN w:val="0"/>
      <w:spacing w:after="0" w:line="240" w:lineRule="auto"/>
      <w:ind w:left="1874"/>
      <w:outlineLvl w:val="1"/>
    </w:pPr>
    <w:rPr>
      <w:rFonts w:ascii="Arial" w:eastAsia="Arial" w:hAnsi="Arial" w:cs="Arial"/>
      <w:b/>
      <w:bCs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A7AC-EDDC-49CB-BC43-85DF23B2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8AD1E017.dotm</Template>
  <TotalTime>134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Curran</dc:creator>
  <cp:lastModifiedBy>Crystal Bauer</cp:lastModifiedBy>
  <cp:revision>3</cp:revision>
  <cp:lastPrinted>2019-01-24T20:48:00Z</cp:lastPrinted>
  <dcterms:created xsi:type="dcterms:W3CDTF">2019-01-24T18:58:00Z</dcterms:created>
  <dcterms:modified xsi:type="dcterms:W3CDTF">2019-01-24T21:22:00Z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2019-01-17T00:00:00Z</vt:filetime>
  </property>
</Properties>
</file>